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1A" w:rsidRPr="004905B8" w:rsidRDefault="003A1B1A" w:rsidP="004905B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 w:eastAsia="ru-RU"/>
        </w:rPr>
      </w:pPr>
      <w:r w:rsidRPr="0019420C">
        <w:rPr>
          <w:rFonts w:cs="Times New Roman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pt;mso-position-horizontal-relative:char;mso-position-vertical-relative:line">
            <v:imagedata r:id="rId7" o:title="" gain="6.25" blacklevel="-7864f"/>
          </v:shape>
        </w:pict>
      </w:r>
    </w:p>
    <w:p w:rsidR="003A1B1A" w:rsidRPr="00B5679A" w:rsidRDefault="003A1B1A" w:rsidP="0027053C">
      <w:pPr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16"/>
          <w:szCs w:val="16"/>
          <w:lang w:eastAsia="ru-RU"/>
        </w:rPr>
      </w:pPr>
    </w:p>
    <w:p w:rsidR="003A1B1A" w:rsidRDefault="003A1B1A" w:rsidP="00E54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САНКТ-ПЕТЕРБУРГСКАЯ ИЗБИРАТЕЛЬНАЯ КОМИССИЯ</w:t>
      </w:r>
    </w:p>
    <w:p w:rsidR="003A1B1A" w:rsidRPr="00B83D1F" w:rsidRDefault="003A1B1A" w:rsidP="00E54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3A1B1A" w:rsidRDefault="003A1B1A" w:rsidP="00F07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A1B1A" w:rsidRPr="00B83D1F" w:rsidRDefault="003A1B1A" w:rsidP="00E54B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3A1B1A" w:rsidRPr="004905B8" w:rsidRDefault="003A1B1A" w:rsidP="00E54B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16</w:t>
      </w:r>
      <w:r w:rsidRPr="002B36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F073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073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  <w:r w:rsidRPr="00F073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073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073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073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073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073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073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073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073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1671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73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 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96</w:t>
      </w:r>
      <w:r w:rsidRPr="00F073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5</w:t>
      </w:r>
    </w:p>
    <w:p w:rsidR="003A1B1A" w:rsidRPr="00B83D1F" w:rsidRDefault="003A1B1A" w:rsidP="00E54B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3A1B1A" w:rsidRPr="0043371F" w:rsidRDefault="003A1B1A" w:rsidP="00E54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37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состав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4337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абочей группы по установлению результатов учета объема эфирного времени, затраченного в течение одного календарного месяца на освещение деятельности политических партий, представленных в Законодательном Собрании Санкт-Петербурга</w:t>
      </w:r>
    </w:p>
    <w:p w:rsidR="003A1B1A" w:rsidRDefault="003A1B1A" w:rsidP="00E54B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A1B1A" w:rsidRPr="00F07389" w:rsidRDefault="003A1B1A" w:rsidP="00F0738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7389">
        <w:rPr>
          <w:rFonts w:ascii="Times New Roman" w:hAnsi="Times New Roman" w:cs="Times New Roman"/>
          <w:sz w:val="28"/>
          <w:szCs w:val="28"/>
        </w:rPr>
        <w:t>В соответствии с предложени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7389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</w:t>
      </w:r>
      <w:r w:rsidRPr="00B83D1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надзору в сфере связи, информационных технологий и массовых коммуникаций по Северо-Западному федеральному округу (далее – Управление Роскомнадзора) </w:t>
      </w:r>
      <w:r w:rsidRPr="00F07389">
        <w:rPr>
          <w:rFonts w:ascii="Times New Roman" w:hAnsi="Times New Roman" w:cs="Times New Roman"/>
          <w:sz w:val="28"/>
          <w:szCs w:val="28"/>
          <w:lang w:eastAsia="ru-RU"/>
        </w:rPr>
        <w:t xml:space="preserve">Санкт-Петербургская избирательная комиссия </w:t>
      </w:r>
      <w:r w:rsidRPr="004337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 е ш и л а</w:t>
      </w:r>
      <w:r w:rsidRPr="00F0738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A1B1A" w:rsidRPr="0079484E" w:rsidRDefault="003A1B1A" w:rsidP="00932E0D">
      <w:pPr>
        <w:pStyle w:val="BodyTextIndent"/>
        <w:spacing w:line="360" w:lineRule="auto"/>
        <w:ind w:firstLine="720"/>
        <w:rPr>
          <w:rFonts w:ascii="Times New Roman" w:hAnsi="Times New Roman" w:cs="Times New Roman"/>
        </w:rPr>
      </w:pPr>
      <w:r w:rsidRPr="0079484E">
        <w:rPr>
          <w:rFonts w:ascii="Times New Roman" w:hAnsi="Times New Roman" w:cs="Times New Roman"/>
        </w:rPr>
        <w:t>1. </w:t>
      </w:r>
      <w:r>
        <w:rPr>
          <w:rFonts w:ascii="Times New Roman" w:hAnsi="Times New Roman" w:cs="Times New Roman"/>
        </w:rPr>
        <w:t>И</w:t>
      </w:r>
      <w:r w:rsidRPr="00E54B6E">
        <w:rPr>
          <w:rFonts w:ascii="Times New Roman" w:hAnsi="Times New Roman" w:cs="Times New Roman"/>
        </w:rPr>
        <w:t>сключить</w:t>
      </w:r>
      <w:r w:rsidRPr="00E952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 w:rsidRPr="0079484E">
        <w:rPr>
          <w:rFonts w:ascii="Times New Roman" w:hAnsi="Times New Roman" w:cs="Times New Roman"/>
        </w:rPr>
        <w:t xml:space="preserve"> состав</w:t>
      </w:r>
      <w:r>
        <w:rPr>
          <w:rFonts w:ascii="Times New Roman" w:hAnsi="Times New Roman" w:cs="Times New Roman"/>
        </w:rPr>
        <w:t>а</w:t>
      </w:r>
      <w:r w:rsidRPr="00E952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79484E">
        <w:rPr>
          <w:rFonts w:ascii="Times New Roman" w:hAnsi="Times New Roman" w:cs="Times New Roman"/>
        </w:rPr>
        <w:t>абочей группы по установлению результатов учета объема эфирного времени, затраченного в течение одного календарного месяца на освещение деятельности политических партий, представленных</w:t>
      </w:r>
      <w:r w:rsidRPr="00B83D1F">
        <w:t xml:space="preserve">              </w:t>
      </w:r>
      <w:r w:rsidRPr="0079484E">
        <w:rPr>
          <w:rFonts w:ascii="Times New Roman" w:hAnsi="Times New Roman" w:cs="Times New Roman"/>
        </w:rPr>
        <w:t>в Законодательном Собрании Санкт-Петербурга, утвержденн</w:t>
      </w:r>
      <w:r>
        <w:rPr>
          <w:rFonts w:ascii="Times New Roman" w:hAnsi="Times New Roman" w:cs="Times New Roman"/>
        </w:rPr>
        <w:t>ого</w:t>
      </w:r>
      <w:r w:rsidRPr="00B83D1F">
        <w:t xml:space="preserve"> </w:t>
      </w:r>
      <w:r w:rsidRPr="0079484E">
        <w:rPr>
          <w:rFonts w:ascii="Times New Roman" w:hAnsi="Times New Roman" w:cs="Times New Roman"/>
        </w:rPr>
        <w:t>решением Санкт-Петербур</w:t>
      </w:r>
      <w:r>
        <w:rPr>
          <w:rFonts w:ascii="Times New Roman" w:hAnsi="Times New Roman" w:cs="Times New Roman"/>
        </w:rPr>
        <w:t>гской избирательной комиссии</w:t>
      </w:r>
      <w:r w:rsidRPr="00B83D1F">
        <w:t xml:space="preserve"> </w:t>
      </w:r>
      <w:r>
        <w:rPr>
          <w:rFonts w:ascii="Times New Roman" w:hAnsi="Times New Roman" w:cs="Times New Roman"/>
        </w:rPr>
        <w:t>от</w:t>
      </w:r>
      <w:r w:rsidRPr="00B83D1F">
        <w:rPr>
          <w:rFonts w:ascii="Times New Roman" w:hAnsi="Times New Roman" w:cs="Times New Roman"/>
        </w:rPr>
        <w:t xml:space="preserve"> </w:t>
      </w:r>
      <w:r w:rsidRPr="0079484E">
        <w:rPr>
          <w:rFonts w:ascii="Times New Roman" w:hAnsi="Times New Roman" w:cs="Times New Roman"/>
        </w:rPr>
        <w:t>21</w:t>
      </w:r>
      <w:r w:rsidRPr="00B83D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</w:t>
      </w:r>
      <w:r w:rsidRPr="00B83D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2010</w:t>
      </w:r>
      <w:r w:rsidRPr="00B83D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года </w:t>
      </w:r>
      <w:r w:rsidRPr="00B83D1F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№</w:t>
      </w:r>
      <w:r w:rsidRPr="00B83D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88-9 </w:t>
      </w:r>
      <w:r w:rsidRPr="0079484E">
        <w:rPr>
          <w:rFonts w:ascii="Times New Roman" w:hAnsi="Times New Roman" w:cs="Times New Roman"/>
        </w:rPr>
        <w:t>(далее – Рабочая группа)</w:t>
      </w:r>
      <w:r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</w:rPr>
        <w:t>Смирнову Светлану Ивановну.</w:t>
      </w:r>
    </w:p>
    <w:p w:rsidR="003A1B1A" w:rsidRPr="00E54B6E" w:rsidRDefault="003A1B1A" w:rsidP="00E35A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 Включить в состав Рабочей группы Лисюченко Виталия Сергеевича</w:t>
      </w:r>
      <w:r w:rsidRPr="00E54B6E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исполняющего обязанности заместителя начальника отдела надзора в сфере массовых коммуникаций </w:t>
      </w:r>
      <w:r>
        <w:rPr>
          <w:rFonts w:ascii="Times New Roman" w:hAnsi="Times New Roman" w:cs="Times New Roman"/>
          <w:sz w:val="28"/>
          <w:szCs w:val="28"/>
        </w:rPr>
        <w:t>Управления Роскомнадзора</w:t>
      </w:r>
      <w:r w:rsidRPr="00E54B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A1B1A" w:rsidRPr="00263705" w:rsidRDefault="003A1B1A" w:rsidP="00F31CF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63705">
        <w:rPr>
          <w:rFonts w:ascii="Times New Roman" w:hAnsi="Times New Roman" w:cs="Times New Roman"/>
          <w:sz w:val="28"/>
          <w:szCs w:val="28"/>
        </w:rPr>
        <w:t>. Опубликовать настоящее решение в сетевом издании «Вестник Санкт-Петербургской избирательной комиссии».</w:t>
      </w:r>
    </w:p>
    <w:p w:rsidR="003A1B1A" w:rsidRPr="008119CD" w:rsidRDefault="003A1B1A" w:rsidP="00F0738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54B6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54B6E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</w:t>
      </w:r>
      <w:r>
        <w:rPr>
          <w:rFonts w:cs="Times New Roman"/>
        </w:rPr>
        <w:br/>
      </w:r>
      <w:r w:rsidRPr="00E54B6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заместителя председателя</w:t>
      </w:r>
      <w:r w:rsidRPr="00E54B6E">
        <w:rPr>
          <w:rFonts w:ascii="Times New Roman" w:hAnsi="Times New Roman" w:cs="Times New Roman"/>
          <w:sz w:val="28"/>
          <w:szCs w:val="28"/>
          <w:lang w:eastAsia="ru-RU"/>
        </w:rPr>
        <w:t xml:space="preserve"> Санкт-Петербургской избирательной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Н.В</w:t>
      </w:r>
      <w:r w:rsidRPr="00E54B6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Кондратенко.</w:t>
      </w:r>
    </w:p>
    <w:p w:rsidR="003A1B1A" w:rsidRPr="008119CD" w:rsidRDefault="003A1B1A" w:rsidP="00E54B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A1B1A" w:rsidRDefault="003A1B1A" w:rsidP="00E5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B6E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3A1B1A" w:rsidRPr="00E54B6E" w:rsidRDefault="003A1B1A" w:rsidP="00E5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B6E">
        <w:rPr>
          <w:rFonts w:ascii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B5679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E54B6E">
        <w:rPr>
          <w:rFonts w:ascii="Times New Roman" w:hAnsi="Times New Roman" w:cs="Times New Roman"/>
          <w:sz w:val="28"/>
          <w:szCs w:val="28"/>
          <w:lang w:eastAsia="ru-RU"/>
        </w:rPr>
        <w:t>А.С.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54B6E">
        <w:rPr>
          <w:rFonts w:ascii="Times New Roman" w:hAnsi="Times New Roman" w:cs="Times New Roman"/>
          <w:sz w:val="28"/>
          <w:szCs w:val="28"/>
          <w:lang w:eastAsia="ru-RU"/>
        </w:rPr>
        <w:t>Пучнин</w:t>
      </w:r>
    </w:p>
    <w:p w:rsidR="003A1B1A" w:rsidRPr="00E54B6E" w:rsidRDefault="003A1B1A" w:rsidP="00E5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1B1A" w:rsidRDefault="003A1B1A" w:rsidP="00E5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B6E">
        <w:rPr>
          <w:rFonts w:ascii="Times New Roman" w:hAnsi="Times New Roman" w:cs="Times New Roman"/>
          <w:sz w:val="28"/>
          <w:szCs w:val="28"/>
          <w:lang w:eastAsia="ru-RU"/>
        </w:rPr>
        <w:t>Секретарь</w:t>
      </w:r>
    </w:p>
    <w:p w:rsidR="003A1B1A" w:rsidRDefault="003A1B1A" w:rsidP="00E5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B6E">
        <w:rPr>
          <w:rFonts w:ascii="Times New Roman" w:hAnsi="Times New Roman" w:cs="Times New Roman"/>
          <w:sz w:val="28"/>
          <w:szCs w:val="28"/>
          <w:lang w:eastAsia="ru-RU"/>
        </w:rPr>
        <w:t>Санкт-Петербургской</w:t>
      </w:r>
    </w:p>
    <w:p w:rsidR="003A1B1A" w:rsidRPr="00E54B6E" w:rsidRDefault="003A1B1A" w:rsidP="00E54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B6E">
        <w:rPr>
          <w:rFonts w:ascii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E54B6E">
        <w:rPr>
          <w:rFonts w:ascii="Times New Roman" w:hAnsi="Times New Roman" w:cs="Times New Roman"/>
          <w:sz w:val="28"/>
          <w:szCs w:val="28"/>
          <w:lang w:eastAsia="ru-RU"/>
        </w:rPr>
        <w:t>М.А.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54B6E">
        <w:rPr>
          <w:rFonts w:ascii="Times New Roman" w:hAnsi="Times New Roman" w:cs="Times New Roman"/>
          <w:sz w:val="28"/>
          <w:szCs w:val="28"/>
          <w:lang w:eastAsia="ru-RU"/>
        </w:rPr>
        <w:t>Жданова</w:t>
      </w:r>
    </w:p>
    <w:sectPr w:rsidR="003A1B1A" w:rsidRPr="00E54B6E" w:rsidSect="008119CD">
      <w:headerReference w:type="default" r:id="rId8"/>
      <w:footerReference w:type="default" r:id="rId9"/>
      <w:pgSz w:w="11906" w:h="16838"/>
      <w:pgMar w:top="539" w:right="851" w:bottom="56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B1A" w:rsidRDefault="003A1B1A" w:rsidP="00E54B6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A1B1A" w:rsidRDefault="003A1B1A" w:rsidP="00E54B6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1A" w:rsidRPr="009538C2" w:rsidRDefault="003A1B1A" w:rsidP="005E317B">
    <w:pPr>
      <w:pStyle w:val="Footer"/>
      <w:framePr w:wrap="auto" w:vAnchor="text" w:hAnchor="margin" w:xAlign="center" w:y="1"/>
      <w:jc w:val="center"/>
      <w:rPr>
        <w:rStyle w:val="PageNumber"/>
        <w:rFonts w:ascii="Times New Roman" w:hAnsi="Times New Roman" w:cs="Times New Roman"/>
        <w:sz w:val="24"/>
        <w:szCs w:val="24"/>
      </w:rPr>
    </w:pPr>
    <w:r w:rsidRPr="009538C2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9538C2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9538C2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Pr="009538C2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3A1B1A" w:rsidRDefault="003A1B1A">
    <w:pPr>
      <w:pStyle w:val="Footer"/>
      <w:jc w:val="center"/>
      <w:rPr>
        <w:rFonts w:cs="Times New Roman"/>
      </w:rPr>
    </w:pPr>
  </w:p>
  <w:p w:rsidR="003A1B1A" w:rsidRDefault="003A1B1A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B1A" w:rsidRDefault="003A1B1A" w:rsidP="00E54B6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A1B1A" w:rsidRDefault="003A1B1A" w:rsidP="00E54B6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1A" w:rsidRPr="00A86033" w:rsidRDefault="003A1B1A" w:rsidP="00A20070">
    <w:pPr>
      <w:pStyle w:val="Header"/>
      <w:framePr w:wrap="auto" w:vAnchor="text" w:hAnchor="margin" w:xAlign="center" w:y="1"/>
      <w:rPr>
        <w:rStyle w:val="PageNumber"/>
        <w:rFonts w:cs="Times New Roman"/>
        <w:lang w:val="en-US"/>
      </w:rPr>
    </w:pPr>
  </w:p>
  <w:p w:rsidR="003A1B1A" w:rsidRDefault="003A1B1A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67BB"/>
    <w:multiLevelType w:val="hybridMultilevel"/>
    <w:tmpl w:val="A37C3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E3D80"/>
    <w:multiLevelType w:val="hybridMultilevel"/>
    <w:tmpl w:val="4FF8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B8E"/>
    <w:rsid w:val="00000D17"/>
    <w:rsid w:val="00030AF0"/>
    <w:rsid w:val="00092073"/>
    <w:rsid w:val="000C21CC"/>
    <w:rsid w:val="000F3CAA"/>
    <w:rsid w:val="00103709"/>
    <w:rsid w:val="00134A81"/>
    <w:rsid w:val="00167138"/>
    <w:rsid w:val="001673CC"/>
    <w:rsid w:val="001779DB"/>
    <w:rsid w:val="001833E4"/>
    <w:rsid w:val="0019420C"/>
    <w:rsid w:val="001B3091"/>
    <w:rsid w:val="00202FAF"/>
    <w:rsid w:val="00214AEF"/>
    <w:rsid w:val="0022186E"/>
    <w:rsid w:val="00224A4E"/>
    <w:rsid w:val="00233062"/>
    <w:rsid w:val="0025124A"/>
    <w:rsid w:val="002571F0"/>
    <w:rsid w:val="00263705"/>
    <w:rsid w:val="00263ECC"/>
    <w:rsid w:val="0027053C"/>
    <w:rsid w:val="00281787"/>
    <w:rsid w:val="0029117C"/>
    <w:rsid w:val="002A26DA"/>
    <w:rsid w:val="002B3612"/>
    <w:rsid w:val="00327999"/>
    <w:rsid w:val="0034717E"/>
    <w:rsid w:val="00386C3F"/>
    <w:rsid w:val="00394A8D"/>
    <w:rsid w:val="00396CAE"/>
    <w:rsid w:val="003A1B1A"/>
    <w:rsid w:val="003A1CA2"/>
    <w:rsid w:val="003C4798"/>
    <w:rsid w:val="003F26FC"/>
    <w:rsid w:val="0043371F"/>
    <w:rsid w:val="004463A3"/>
    <w:rsid w:val="00460E19"/>
    <w:rsid w:val="004905B8"/>
    <w:rsid w:val="004B67E7"/>
    <w:rsid w:val="004F508A"/>
    <w:rsid w:val="00510140"/>
    <w:rsid w:val="005225DC"/>
    <w:rsid w:val="00545D4D"/>
    <w:rsid w:val="00547D7A"/>
    <w:rsid w:val="0057377F"/>
    <w:rsid w:val="00582859"/>
    <w:rsid w:val="005B5037"/>
    <w:rsid w:val="005C79C9"/>
    <w:rsid w:val="005C7F2B"/>
    <w:rsid w:val="005D1EBC"/>
    <w:rsid w:val="005E317B"/>
    <w:rsid w:val="005E44D8"/>
    <w:rsid w:val="0061068A"/>
    <w:rsid w:val="006573EF"/>
    <w:rsid w:val="006959DC"/>
    <w:rsid w:val="00695E84"/>
    <w:rsid w:val="006B72B4"/>
    <w:rsid w:val="006C204F"/>
    <w:rsid w:val="006E5C67"/>
    <w:rsid w:val="006F779B"/>
    <w:rsid w:val="00710B80"/>
    <w:rsid w:val="0071346B"/>
    <w:rsid w:val="0077008D"/>
    <w:rsid w:val="0079484E"/>
    <w:rsid w:val="007A5B22"/>
    <w:rsid w:val="007C2BE2"/>
    <w:rsid w:val="007E795B"/>
    <w:rsid w:val="007F56FD"/>
    <w:rsid w:val="00802118"/>
    <w:rsid w:val="008119CD"/>
    <w:rsid w:val="008332EF"/>
    <w:rsid w:val="00834ED9"/>
    <w:rsid w:val="008375F5"/>
    <w:rsid w:val="00863905"/>
    <w:rsid w:val="008651E0"/>
    <w:rsid w:val="0087583C"/>
    <w:rsid w:val="00891526"/>
    <w:rsid w:val="008A5C4E"/>
    <w:rsid w:val="008B307E"/>
    <w:rsid w:val="008C6B48"/>
    <w:rsid w:val="009006BF"/>
    <w:rsid w:val="00932E0D"/>
    <w:rsid w:val="00943558"/>
    <w:rsid w:val="009538C2"/>
    <w:rsid w:val="00977DF1"/>
    <w:rsid w:val="00996554"/>
    <w:rsid w:val="009B0D76"/>
    <w:rsid w:val="009B322B"/>
    <w:rsid w:val="009B74C8"/>
    <w:rsid w:val="009D1CD9"/>
    <w:rsid w:val="009D5794"/>
    <w:rsid w:val="00A02108"/>
    <w:rsid w:val="00A04D16"/>
    <w:rsid w:val="00A06356"/>
    <w:rsid w:val="00A165DC"/>
    <w:rsid w:val="00A20070"/>
    <w:rsid w:val="00A25D1E"/>
    <w:rsid w:val="00A348C5"/>
    <w:rsid w:val="00A53745"/>
    <w:rsid w:val="00A53B8E"/>
    <w:rsid w:val="00A53D86"/>
    <w:rsid w:val="00A86033"/>
    <w:rsid w:val="00A92984"/>
    <w:rsid w:val="00AB36A8"/>
    <w:rsid w:val="00AF08C6"/>
    <w:rsid w:val="00AF1989"/>
    <w:rsid w:val="00AF24C2"/>
    <w:rsid w:val="00B34A7F"/>
    <w:rsid w:val="00B5679A"/>
    <w:rsid w:val="00B63412"/>
    <w:rsid w:val="00B7380D"/>
    <w:rsid w:val="00B83D1F"/>
    <w:rsid w:val="00B83E28"/>
    <w:rsid w:val="00B933C1"/>
    <w:rsid w:val="00BC2AC2"/>
    <w:rsid w:val="00BF03FA"/>
    <w:rsid w:val="00C429EF"/>
    <w:rsid w:val="00C66724"/>
    <w:rsid w:val="00C77D3A"/>
    <w:rsid w:val="00C87506"/>
    <w:rsid w:val="00CA1069"/>
    <w:rsid w:val="00CC58E5"/>
    <w:rsid w:val="00CD4035"/>
    <w:rsid w:val="00CD6F3E"/>
    <w:rsid w:val="00CE4109"/>
    <w:rsid w:val="00D12653"/>
    <w:rsid w:val="00D17F93"/>
    <w:rsid w:val="00D26C9B"/>
    <w:rsid w:val="00D27D88"/>
    <w:rsid w:val="00D40A4F"/>
    <w:rsid w:val="00D527D6"/>
    <w:rsid w:val="00D55610"/>
    <w:rsid w:val="00D7273C"/>
    <w:rsid w:val="00D81133"/>
    <w:rsid w:val="00DB5753"/>
    <w:rsid w:val="00DC4FF2"/>
    <w:rsid w:val="00DC5F11"/>
    <w:rsid w:val="00DD7CC2"/>
    <w:rsid w:val="00E00524"/>
    <w:rsid w:val="00E17F5F"/>
    <w:rsid w:val="00E2077F"/>
    <w:rsid w:val="00E35A44"/>
    <w:rsid w:val="00E54B6E"/>
    <w:rsid w:val="00E574AE"/>
    <w:rsid w:val="00E67616"/>
    <w:rsid w:val="00E724EC"/>
    <w:rsid w:val="00E73EEF"/>
    <w:rsid w:val="00E878D6"/>
    <w:rsid w:val="00E952C8"/>
    <w:rsid w:val="00EA4BC0"/>
    <w:rsid w:val="00EC6FFD"/>
    <w:rsid w:val="00EF703F"/>
    <w:rsid w:val="00F07389"/>
    <w:rsid w:val="00F31CF6"/>
    <w:rsid w:val="00F36D07"/>
    <w:rsid w:val="00F463B5"/>
    <w:rsid w:val="00F73165"/>
    <w:rsid w:val="00F90B3B"/>
    <w:rsid w:val="00FB28EA"/>
    <w:rsid w:val="00FB4DD7"/>
    <w:rsid w:val="00FC2882"/>
    <w:rsid w:val="00FD687A"/>
    <w:rsid w:val="00FF1CDE"/>
    <w:rsid w:val="00FF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06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3B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53B8E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53B8E"/>
    <w:rPr>
      <w:b/>
      <w:bCs/>
    </w:rPr>
  </w:style>
  <w:style w:type="paragraph" w:styleId="ListParagraph">
    <w:name w:val="List Paragraph"/>
    <w:basedOn w:val="Normal"/>
    <w:uiPriority w:val="99"/>
    <w:qFormat/>
    <w:rsid w:val="00A53B8E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E54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4B6E"/>
  </w:style>
  <w:style w:type="paragraph" w:styleId="Footer">
    <w:name w:val="footer"/>
    <w:basedOn w:val="Normal"/>
    <w:link w:val="FooterChar"/>
    <w:uiPriority w:val="99"/>
    <w:rsid w:val="00E54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4B6E"/>
  </w:style>
  <w:style w:type="paragraph" w:styleId="BodyTextIndent">
    <w:name w:val="Body Text Indent"/>
    <w:basedOn w:val="Normal"/>
    <w:link w:val="BodyTextIndentChar"/>
    <w:uiPriority w:val="99"/>
    <w:rsid w:val="004463A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eastAsia="Calibri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9298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rsid w:val="00446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0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248</Words>
  <Characters>1414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teterdinkoap</dc:creator>
  <cp:keywords/>
  <dc:description/>
  <cp:lastModifiedBy>tsitsarevalv</cp:lastModifiedBy>
  <cp:revision>8</cp:revision>
  <cp:lastPrinted>2014-12-16T09:40:00Z</cp:lastPrinted>
  <dcterms:created xsi:type="dcterms:W3CDTF">2014-12-10T11:56:00Z</dcterms:created>
  <dcterms:modified xsi:type="dcterms:W3CDTF">2014-12-16T09:42:00Z</dcterms:modified>
</cp:coreProperties>
</file>