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4C" w:rsidRDefault="00113F4C" w:rsidP="001F36DC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</w:r>
      <w:r w:rsidRPr="00B81E1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.3pt;height:53.75pt;mso-position-horizontal-relative:char;mso-position-vertical-relative:line">
            <v:imagedata r:id="rId4" o:title="" gain="6.25" blacklevel="-7864f"/>
            <w10:anchorlock/>
          </v:shape>
        </w:pict>
      </w:r>
    </w:p>
    <w:p w:rsidR="00113F4C" w:rsidRPr="00B81E10" w:rsidRDefault="00113F4C" w:rsidP="001F36DC">
      <w:pPr>
        <w:jc w:val="center"/>
        <w:rPr>
          <w:b/>
          <w:sz w:val="28"/>
          <w:szCs w:val="28"/>
          <w:lang w:val="en-US"/>
        </w:rPr>
      </w:pPr>
    </w:p>
    <w:p w:rsidR="00113F4C" w:rsidRPr="009F698C" w:rsidRDefault="00113F4C" w:rsidP="001F36DC">
      <w:pPr>
        <w:jc w:val="center"/>
        <w:rPr>
          <w:b/>
          <w:sz w:val="28"/>
          <w:szCs w:val="28"/>
        </w:rPr>
      </w:pPr>
      <w:r w:rsidRPr="009F698C">
        <w:rPr>
          <w:b/>
          <w:sz w:val="28"/>
          <w:szCs w:val="28"/>
        </w:rPr>
        <w:t>САНКТ-ПЕТЕРБУРГСКАЯ ИЗБИРАТЕЛЬНАЯ КОМИССИЯ</w:t>
      </w:r>
    </w:p>
    <w:p w:rsidR="00113F4C" w:rsidRPr="009F698C" w:rsidRDefault="00113F4C" w:rsidP="001F36DC">
      <w:pPr>
        <w:rPr>
          <w:sz w:val="28"/>
        </w:rPr>
      </w:pPr>
    </w:p>
    <w:p w:rsidR="00113F4C" w:rsidRPr="009F698C" w:rsidRDefault="00113F4C" w:rsidP="001F36DC">
      <w:pPr>
        <w:keepNext/>
        <w:jc w:val="center"/>
        <w:outlineLvl w:val="0"/>
        <w:rPr>
          <w:b/>
          <w:sz w:val="28"/>
          <w:szCs w:val="28"/>
        </w:rPr>
      </w:pPr>
      <w:r w:rsidRPr="009F698C">
        <w:rPr>
          <w:b/>
          <w:sz w:val="28"/>
          <w:szCs w:val="28"/>
        </w:rPr>
        <w:t>РЕШЕНИЕ</w:t>
      </w:r>
    </w:p>
    <w:p w:rsidR="00113F4C" w:rsidRPr="009F698C" w:rsidRDefault="00113F4C" w:rsidP="001F36DC"/>
    <w:tbl>
      <w:tblPr>
        <w:tblW w:w="0" w:type="auto"/>
        <w:tblLook w:val="01E0"/>
      </w:tblPr>
      <w:tblGrid>
        <w:gridCol w:w="4784"/>
        <w:gridCol w:w="4787"/>
      </w:tblGrid>
      <w:tr w:rsidR="00113F4C" w:rsidTr="000213CD">
        <w:tc>
          <w:tcPr>
            <w:tcW w:w="4926" w:type="dxa"/>
          </w:tcPr>
          <w:p w:rsidR="00113F4C" w:rsidRPr="009F698C" w:rsidRDefault="00113F4C" w:rsidP="0002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июл</w:t>
            </w:r>
            <w:r w:rsidRPr="009F698C">
              <w:rPr>
                <w:b/>
                <w:bCs/>
                <w:sz w:val="28"/>
                <w:szCs w:val="28"/>
              </w:rPr>
              <w:t>я 2014 года</w:t>
            </w:r>
          </w:p>
        </w:tc>
        <w:tc>
          <w:tcPr>
            <w:tcW w:w="4927" w:type="dxa"/>
          </w:tcPr>
          <w:p w:rsidR="00113F4C" w:rsidRPr="009F698C" w:rsidRDefault="00113F4C" w:rsidP="000213CD">
            <w:pPr>
              <w:jc w:val="right"/>
              <w:rPr>
                <w:b/>
                <w:bCs/>
                <w:sz w:val="28"/>
                <w:szCs w:val="28"/>
              </w:rPr>
            </w:pPr>
            <w:r w:rsidRPr="009F698C">
              <w:rPr>
                <w:b/>
                <w:bCs/>
                <w:sz w:val="28"/>
                <w:szCs w:val="28"/>
              </w:rPr>
              <w:t>№ 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Pr="009F698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F69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3F4C" w:rsidRDefault="00113F4C">
      <w:pPr>
        <w:rPr>
          <w:sz w:val="28"/>
          <w:szCs w:val="28"/>
        </w:rPr>
      </w:pPr>
    </w:p>
    <w:p w:rsidR="00113F4C" w:rsidRDefault="00113F4C">
      <w:pPr>
        <w:rPr>
          <w:sz w:val="28"/>
          <w:szCs w:val="28"/>
        </w:rPr>
      </w:pPr>
    </w:p>
    <w:p w:rsidR="00113F4C" w:rsidRDefault="00113F4C" w:rsidP="001F36DC">
      <w:pPr>
        <w:jc w:val="center"/>
        <w:rPr>
          <w:b/>
          <w:sz w:val="28"/>
          <w:szCs w:val="28"/>
        </w:rPr>
      </w:pPr>
      <w:r w:rsidRPr="001F36DC">
        <w:rPr>
          <w:b/>
          <w:sz w:val="28"/>
          <w:szCs w:val="28"/>
        </w:rPr>
        <w:t xml:space="preserve">О предложении в состав избирательной комиссии внутригородского муниципального образования Санкт-Петербурга </w:t>
      </w:r>
      <w:r>
        <w:rPr>
          <w:b/>
          <w:sz w:val="28"/>
          <w:szCs w:val="28"/>
        </w:rPr>
        <w:t>поселок Лисий Нос</w:t>
      </w:r>
    </w:p>
    <w:p w:rsidR="00113F4C" w:rsidRDefault="00113F4C" w:rsidP="001F36DC">
      <w:pPr>
        <w:spacing w:line="360" w:lineRule="auto"/>
        <w:jc w:val="center"/>
        <w:rPr>
          <w:b/>
          <w:sz w:val="28"/>
          <w:szCs w:val="28"/>
        </w:rPr>
      </w:pPr>
    </w:p>
    <w:p w:rsidR="00113F4C" w:rsidRPr="001F36DC" w:rsidRDefault="00113F4C" w:rsidP="001F36DC">
      <w:pPr>
        <w:spacing w:line="336" w:lineRule="auto"/>
        <w:ind w:firstLine="708"/>
        <w:jc w:val="both"/>
        <w:rPr>
          <w:b/>
          <w:spacing w:val="100"/>
          <w:sz w:val="28"/>
          <w:szCs w:val="28"/>
        </w:rPr>
      </w:pPr>
      <w:r w:rsidRPr="001F36DC">
        <w:rPr>
          <w:sz w:val="28"/>
          <w:szCs w:val="28"/>
        </w:rPr>
        <w:t xml:space="preserve">В связи с досрочным прекращением полномочий членов избирательной комиссии внутригородского муниципального образования Санкт-Петербурга поселок Лисий Нос с правом решающего голоса Чекарева </w:t>
      </w:r>
      <w:r>
        <w:rPr>
          <w:sz w:val="28"/>
          <w:szCs w:val="28"/>
        </w:rPr>
        <w:t>Романа Сергеевича</w:t>
      </w:r>
      <w:r w:rsidRPr="001F36DC">
        <w:rPr>
          <w:sz w:val="28"/>
          <w:szCs w:val="28"/>
        </w:rPr>
        <w:t xml:space="preserve"> и Лазарева </w:t>
      </w:r>
      <w:r>
        <w:rPr>
          <w:sz w:val="28"/>
          <w:szCs w:val="28"/>
        </w:rPr>
        <w:t>Валентина Михайловича</w:t>
      </w:r>
      <w:r w:rsidRPr="001F36DC">
        <w:rPr>
          <w:sz w:val="28"/>
          <w:szCs w:val="28"/>
        </w:rPr>
        <w:t xml:space="preserve">, назначенных по предложению Санкт-Петербургской избирательной комиссии, в соответствии с пунктами 7 и 9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1F36DC">
        <w:rPr>
          <w:b/>
          <w:spacing w:val="60"/>
          <w:sz w:val="28"/>
          <w:szCs w:val="28"/>
        </w:rPr>
        <w:t>решил</w:t>
      </w:r>
      <w:r w:rsidRPr="001F36DC">
        <w:rPr>
          <w:b/>
          <w:sz w:val="28"/>
          <w:szCs w:val="28"/>
        </w:rPr>
        <w:t>а:</w:t>
      </w:r>
    </w:p>
    <w:p w:rsidR="00113F4C" w:rsidRPr="001F36DC" w:rsidRDefault="00113F4C" w:rsidP="001F36DC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1F36DC">
        <w:rPr>
          <w:sz w:val="28"/>
          <w:szCs w:val="28"/>
        </w:rPr>
        <w:t xml:space="preserve">1. Предложить Муниципальному Совету внутригородского </w:t>
      </w:r>
      <w:r w:rsidRPr="001F36DC">
        <w:rPr>
          <w:bCs/>
          <w:sz w:val="28"/>
          <w:szCs w:val="28"/>
        </w:rPr>
        <w:t xml:space="preserve">муниципального образования Санкт-Петербурга поселок Лисий Нос  назначить </w:t>
      </w:r>
      <w:r w:rsidRPr="001F36DC">
        <w:rPr>
          <w:sz w:val="28"/>
          <w:szCs w:val="28"/>
        </w:rPr>
        <w:t xml:space="preserve">членами избирательной комиссии внутригородского </w:t>
      </w:r>
      <w:r w:rsidRPr="001F36DC">
        <w:rPr>
          <w:bCs/>
          <w:sz w:val="28"/>
          <w:szCs w:val="28"/>
        </w:rPr>
        <w:t>муниципального образования Санкт-Петербурга поселок Лисий Нос с правом решающего голоса:</w:t>
      </w:r>
    </w:p>
    <w:p w:rsidR="00113F4C" w:rsidRDefault="00113F4C" w:rsidP="001F36D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Волковского Романа Игоревича, 1985</w:t>
      </w:r>
      <w:r w:rsidRPr="001F36DC">
        <w:rPr>
          <w:bCs/>
          <w:sz w:val="28"/>
          <w:szCs w:val="28"/>
        </w:rPr>
        <w:t> </w:t>
      </w:r>
      <w:r w:rsidRPr="001F36DC">
        <w:rPr>
          <w:sz w:val="28"/>
          <w:szCs w:val="28"/>
        </w:rPr>
        <w:t>года рождения, образование высшее</w:t>
      </w:r>
      <w:r>
        <w:rPr>
          <w:sz w:val="28"/>
          <w:szCs w:val="28"/>
        </w:rPr>
        <w:t xml:space="preserve"> (юридическое);</w:t>
      </w:r>
    </w:p>
    <w:p w:rsidR="00113F4C" w:rsidRPr="001F36DC" w:rsidRDefault="00113F4C" w:rsidP="001F36DC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Москвина Алексея Владимировича, 1969 года рождения,</w:t>
      </w:r>
      <w:r w:rsidRPr="001F36DC">
        <w:rPr>
          <w:sz w:val="28"/>
          <w:szCs w:val="28"/>
        </w:rPr>
        <w:t xml:space="preserve"> образование высшее</w:t>
      </w:r>
      <w:r>
        <w:rPr>
          <w:sz w:val="28"/>
          <w:szCs w:val="28"/>
        </w:rPr>
        <w:t xml:space="preserve"> (юридическое). </w:t>
      </w:r>
    </w:p>
    <w:p w:rsidR="00113F4C" w:rsidRPr="001F36DC" w:rsidRDefault="00113F4C" w:rsidP="001F36DC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2C2B49">
        <w:rPr>
          <w:bCs/>
          <w:sz w:val="28"/>
          <w:szCs w:val="28"/>
        </w:rPr>
        <w:t>2</w:t>
      </w:r>
      <w:r w:rsidRPr="001F36DC">
        <w:rPr>
          <w:bCs/>
          <w:sz w:val="28"/>
          <w:szCs w:val="28"/>
        </w:rPr>
        <w:t>. </w:t>
      </w:r>
      <w:r w:rsidRPr="001F36DC">
        <w:rPr>
          <w:sz w:val="28"/>
          <w:szCs w:val="28"/>
        </w:rPr>
        <w:t>Направить настоящее решение в Муниципальный Совет внутригородского муниципального образования Санкт-Петербурга поселок Лисий Нос, избирательную комиссию внутригородского муниципального образования Санкт-Петербурга поселок Лисий Нос.</w:t>
      </w:r>
    </w:p>
    <w:p w:rsidR="00113F4C" w:rsidRPr="00FE4EB9" w:rsidRDefault="00113F4C" w:rsidP="001F36DC">
      <w:pPr>
        <w:pStyle w:val="BodyText"/>
        <w:spacing w:after="0" w:line="336" w:lineRule="auto"/>
        <w:ind w:firstLine="709"/>
        <w:jc w:val="both"/>
        <w:rPr>
          <w:szCs w:val="28"/>
        </w:rPr>
      </w:pPr>
      <w:r w:rsidRPr="002C2B49">
        <w:rPr>
          <w:szCs w:val="28"/>
        </w:rPr>
        <w:t>3</w:t>
      </w:r>
      <w:r>
        <w:rPr>
          <w:szCs w:val="28"/>
        </w:rPr>
        <w:t>. </w:t>
      </w:r>
      <w:r w:rsidRPr="00595B43">
        <w:rPr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113F4C" w:rsidRDefault="00113F4C" w:rsidP="001F36DC">
      <w:pPr>
        <w:pStyle w:val="BodyText"/>
        <w:spacing w:after="0" w:line="336" w:lineRule="auto"/>
        <w:ind w:firstLine="709"/>
        <w:jc w:val="both"/>
        <w:rPr>
          <w:szCs w:val="28"/>
        </w:rPr>
      </w:pPr>
      <w:r w:rsidRPr="002C2B49">
        <w:rPr>
          <w:bCs/>
          <w:szCs w:val="28"/>
        </w:rPr>
        <w:t>4</w:t>
      </w:r>
      <w:r w:rsidRPr="00595B43">
        <w:rPr>
          <w:bCs/>
          <w:szCs w:val="28"/>
        </w:rPr>
        <w:t>. К</w:t>
      </w:r>
      <w:r w:rsidRPr="00595B43">
        <w:rPr>
          <w:szCs w:val="28"/>
        </w:rPr>
        <w:t>онтроль за исполнением настоящего решения возложить на секретаря Санкт-Петербургской изб</w:t>
      </w:r>
      <w:r>
        <w:rPr>
          <w:szCs w:val="28"/>
        </w:rPr>
        <w:t>ирательной комиссии М.А. Жданову.</w:t>
      </w:r>
    </w:p>
    <w:p w:rsidR="00113F4C" w:rsidRDefault="00113F4C" w:rsidP="001F36DC">
      <w:pPr>
        <w:pStyle w:val="BodyText"/>
        <w:spacing w:after="0" w:line="336" w:lineRule="auto"/>
        <w:ind w:firstLine="709"/>
        <w:jc w:val="both"/>
        <w:rPr>
          <w:szCs w:val="28"/>
          <w:lang w:val="en-US"/>
        </w:rPr>
      </w:pPr>
    </w:p>
    <w:p w:rsidR="00113F4C" w:rsidRPr="00B81E10" w:rsidRDefault="00113F4C" w:rsidP="001F36DC">
      <w:pPr>
        <w:pStyle w:val="BodyText"/>
        <w:spacing w:after="0" w:line="336" w:lineRule="auto"/>
        <w:ind w:firstLine="709"/>
        <w:jc w:val="both"/>
        <w:rPr>
          <w:szCs w:val="28"/>
          <w:lang w:val="en-US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113F4C" w:rsidRPr="002C2B49" w:rsidTr="000213CD">
        <w:tc>
          <w:tcPr>
            <w:tcW w:w="3920" w:type="pct"/>
            <w:vAlign w:val="bottom"/>
          </w:tcPr>
          <w:p w:rsidR="00113F4C" w:rsidRPr="002C2B49" w:rsidRDefault="00113F4C" w:rsidP="000213CD">
            <w:pPr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Председатель</w:t>
            </w:r>
          </w:p>
          <w:p w:rsidR="00113F4C" w:rsidRPr="002C2B49" w:rsidRDefault="00113F4C" w:rsidP="000213CD">
            <w:pPr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 xml:space="preserve">Санкт-Петербургской </w:t>
            </w:r>
          </w:p>
          <w:p w:rsidR="00113F4C" w:rsidRPr="002C2B49" w:rsidRDefault="00113F4C" w:rsidP="000213CD">
            <w:pPr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113F4C" w:rsidRPr="002C2B49" w:rsidRDefault="00113F4C" w:rsidP="000213CD">
            <w:pPr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 xml:space="preserve">    </w:t>
            </w:r>
          </w:p>
          <w:p w:rsidR="00113F4C" w:rsidRPr="002C2B49" w:rsidRDefault="00113F4C" w:rsidP="000213CD">
            <w:pPr>
              <w:jc w:val="right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А.С. Пучнин</w:t>
            </w:r>
          </w:p>
        </w:tc>
      </w:tr>
      <w:tr w:rsidR="00113F4C" w:rsidRPr="002C2B49" w:rsidTr="000213CD">
        <w:tc>
          <w:tcPr>
            <w:tcW w:w="3920" w:type="pct"/>
            <w:vAlign w:val="bottom"/>
          </w:tcPr>
          <w:p w:rsidR="00113F4C" w:rsidRPr="002C2B49" w:rsidRDefault="00113F4C" w:rsidP="000213C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Секретарь</w:t>
            </w:r>
          </w:p>
          <w:p w:rsidR="00113F4C" w:rsidRPr="002C2B49" w:rsidRDefault="00113F4C" w:rsidP="000213C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Санкт-Петербургской</w:t>
            </w:r>
          </w:p>
          <w:p w:rsidR="00113F4C" w:rsidRPr="002C2B49" w:rsidRDefault="00113F4C" w:rsidP="000213C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113F4C" w:rsidRPr="002C2B49" w:rsidRDefault="00113F4C" w:rsidP="000213CD">
            <w:pPr>
              <w:jc w:val="right"/>
              <w:rPr>
                <w:sz w:val="28"/>
                <w:szCs w:val="28"/>
              </w:rPr>
            </w:pPr>
          </w:p>
          <w:p w:rsidR="00113F4C" w:rsidRPr="002C2B49" w:rsidRDefault="00113F4C" w:rsidP="000213CD">
            <w:pPr>
              <w:jc w:val="right"/>
              <w:rPr>
                <w:sz w:val="28"/>
                <w:szCs w:val="28"/>
              </w:rPr>
            </w:pPr>
          </w:p>
          <w:p w:rsidR="00113F4C" w:rsidRPr="002C2B49" w:rsidRDefault="00113F4C" w:rsidP="000213CD">
            <w:pPr>
              <w:jc w:val="right"/>
              <w:rPr>
                <w:sz w:val="28"/>
                <w:szCs w:val="28"/>
              </w:rPr>
            </w:pPr>
            <w:r w:rsidRPr="002C2B49">
              <w:rPr>
                <w:sz w:val="28"/>
                <w:szCs w:val="28"/>
              </w:rPr>
              <w:t>М.А. Жданова</w:t>
            </w:r>
          </w:p>
        </w:tc>
      </w:tr>
    </w:tbl>
    <w:p w:rsidR="00113F4C" w:rsidRDefault="00113F4C" w:rsidP="001F36DC"/>
    <w:p w:rsidR="00113F4C" w:rsidRPr="001F36DC" w:rsidRDefault="00113F4C" w:rsidP="001F36DC">
      <w:pPr>
        <w:spacing w:line="360" w:lineRule="auto"/>
        <w:jc w:val="center"/>
        <w:rPr>
          <w:b/>
        </w:rPr>
      </w:pPr>
    </w:p>
    <w:sectPr w:rsidR="00113F4C" w:rsidRPr="001F36DC" w:rsidSect="00B81E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6DC"/>
    <w:rsid w:val="000213CD"/>
    <w:rsid w:val="000C562F"/>
    <w:rsid w:val="00113F4C"/>
    <w:rsid w:val="001F36D8"/>
    <w:rsid w:val="001F36DC"/>
    <w:rsid w:val="00247C9D"/>
    <w:rsid w:val="002C2B49"/>
    <w:rsid w:val="00595B43"/>
    <w:rsid w:val="005A4360"/>
    <w:rsid w:val="00663E5B"/>
    <w:rsid w:val="006D5EB6"/>
    <w:rsid w:val="00722103"/>
    <w:rsid w:val="007E29B8"/>
    <w:rsid w:val="00941BFB"/>
    <w:rsid w:val="00947095"/>
    <w:rsid w:val="009F698C"/>
    <w:rsid w:val="00B81E10"/>
    <w:rsid w:val="00BA4236"/>
    <w:rsid w:val="00D22F98"/>
    <w:rsid w:val="00D64AD5"/>
    <w:rsid w:val="00E05F4A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36DC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6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276</Words>
  <Characters>1576</Characters>
  <Application>Microsoft Office Outlook</Application>
  <DocSecurity>0</DocSecurity>
  <Lines>0</Lines>
  <Paragraphs>0</Paragraphs>
  <ScaleCrop>false</ScaleCrop>
  <Company>СПбИК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Прыткова</dc:creator>
  <cp:keywords/>
  <dc:description/>
  <cp:lastModifiedBy>KovalJO</cp:lastModifiedBy>
  <cp:revision>5</cp:revision>
  <cp:lastPrinted>2014-07-02T09:54:00Z</cp:lastPrinted>
  <dcterms:created xsi:type="dcterms:W3CDTF">2014-06-29T09:55:00Z</dcterms:created>
  <dcterms:modified xsi:type="dcterms:W3CDTF">2014-07-02T09:54:00Z</dcterms:modified>
</cp:coreProperties>
</file>