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9C" w:rsidRPr="002C41DE" w:rsidRDefault="00AB299C" w:rsidP="005A7490">
      <w:pPr>
        <w:jc w:val="center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.3pt;height:53.75pt;mso-position-horizontal-relative:char;mso-position-vertical-relative:line">
            <v:imagedata r:id="rId5" o:title="" gain="6.25" blacklevel="-7864f"/>
            <w10:anchorlock/>
          </v:shape>
        </w:pict>
      </w:r>
    </w:p>
    <w:p w:rsidR="00AB299C" w:rsidRDefault="00AB299C" w:rsidP="00901F82">
      <w:pPr>
        <w:pStyle w:val="Heading1"/>
        <w:jc w:val="center"/>
        <w:rPr>
          <w:lang w:val="en-US"/>
        </w:rPr>
      </w:pPr>
    </w:p>
    <w:p w:rsidR="00AB299C" w:rsidRDefault="00AB299C" w:rsidP="00901F82">
      <w:pPr>
        <w:pStyle w:val="Heading1"/>
        <w:jc w:val="center"/>
      </w:pPr>
      <w:r>
        <w:t>САНКТ-ПЕТЕРБУРГСКАЯ ИЗБИРАТЕЛЬНАЯ КОМИССИЯ</w:t>
      </w:r>
    </w:p>
    <w:p w:rsidR="00AB299C" w:rsidRDefault="00AB299C" w:rsidP="00901F82">
      <w:pPr>
        <w:jc w:val="center"/>
        <w:rPr>
          <w:b/>
          <w:sz w:val="28"/>
        </w:rPr>
      </w:pPr>
    </w:p>
    <w:p w:rsidR="00AB299C" w:rsidRDefault="00AB299C" w:rsidP="00901F82">
      <w:pPr>
        <w:pStyle w:val="Heading1"/>
        <w:jc w:val="center"/>
      </w:pPr>
      <w:r>
        <w:t>РЕШЕНИЕ</w:t>
      </w:r>
    </w:p>
    <w:p w:rsidR="00AB299C" w:rsidRDefault="00AB299C" w:rsidP="00901F82"/>
    <w:p w:rsidR="00AB299C" w:rsidRDefault="00AB299C" w:rsidP="00901F82">
      <w:pPr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AB299C" w:rsidTr="00D54AF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299C" w:rsidRPr="00D54AF4" w:rsidRDefault="00AB299C" w:rsidP="00901F82">
            <w:pPr>
              <w:rPr>
                <w:b/>
                <w:sz w:val="24"/>
              </w:rPr>
            </w:pPr>
            <w:r w:rsidRPr="00D54AF4">
              <w:rPr>
                <w:b/>
                <w:sz w:val="28"/>
                <w:szCs w:val="28"/>
              </w:rPr>
              <w:t>16 июня 2014 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299C" w:rsidRPr="005A7490" w:rsidRDefault="00AB299C" w:rsidP="00D54AF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D54AF4">
              <w:rPr>
                <w:b/>
                <w:sz w:val="28"/>
                <w:szCs w:val="28"/>
              </w:rPr>
              <w:t>№57-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  <w:p w:rsidR="00AB299C" w:rsidRPr="00D54AF4" w:rsidRDefault="00AB299C" w:rsidP="00D54AF4">
            <w:pPr>
              <w:jc w:val="right"/>
              <w:rPr>
                <w:b/>
                <w:sz w:val="24"/>
              </w:rPr>
            </w:pPr>
          </w:p>
        </w:tc>
      </w:tr>
    </w:tbl>
    <w:p w:rsidR="00AB299C" w:rsidRDefault="00AB299C" w:rsidP="00FF695E">
      <w:pPr>
        <w:pStyle w:val="BodyText3"/>
        <w:rPr>
          <w:sz w:val="28"/>
          <w:szCs w:val="28"/>
        </w:rPr>
      </w:pPr>
    </w:p>
    <w:p w:rsidR="00AB299C" w:rsidRPr="00FF695E" w:rsidRDefault="00AB299C" w:rsidP="00901F82">
      <w:pPr>
        <w:pStyle w:val="BodyText3"/>
        <w:jc w:val="center"/>
        <w:rPr>
          <w:b/>
          <w:sz w:val="28"/>
          <w:szCs w:val="28"/>
        </w:rPr>
      </w:pPr>
      <w:r w:rsidRPr="00FF695E">
        <w:rPr>
          <w:b/>
          <w:sz w:val="28"/>
          <w:szCs w:val="28"/>
        </w:rPr>
        <w:t>О режиме работы избирательных комиссий</w:t>
      </w:r>
      <w:r>
        <w:rPr>
          <w:b/>
          <w:sz w:val="28"/>
          <w:szCs w:val="28"/>
        </w:rPr>
        <w:t xml:space="preserve"> при проведении досрочных выборов высшего должностного лица Санкт-Петербурга – Губернатора Санкт-Петербурга </w:t>
      </w:r>
    </w:p>
    <w:p w:rsidR="00AB299C" w:rsidRPr="008147E3" w:rsidRDefault="00AB299C" w:rsidP="002C41DE">
      <w:pPr>
        <w:pStyle w:val="BodyText3"/>
        <w:rPr>
          <w:sz w:val="28"/>
          <w:szCs w:val="28"/>
        </w:rPr>
      </w:pPr>
    </w:p>
    <w:p w:rsidR="00AB299C" w:rsidRPr="00FF695E" w:rsidRDefault="00AB299C" w:rsidP="00FF695E">
      <w:pPr>
        <w:pStyle w:val="BodyText3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связи с подготовкой и </w:t>
      </w:r>
      <w:r w:rsidRPr="004318FE">
        <w:rPr>
          <w:sz w:val="28"/>
          <w:szCs w:val="28"/>
        </w:rPr>
        <w:t>проведением</w:t>
      </w:r>
      <w:r>
        <w:rPr>
          <w:sz w:val="28"/>
          <w:szCs w:val="28"/>
        </w:rPr>
        <w:t xml:space="preserve"> досрочных</w:t>
      </w:r>
      <w:r w:rsidRPr="004318FE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 xml:space="preserve">высшего должностного лица Санкт-Петербурга – Губернатора Санкт-Петербурга, в </w:t>
      </w:r>
      <w:r w:rsidRPr="004318FE">
        <w:rPr>
          <w:sz w:val="28"/>
          <w:szCs w:val="28"/>
        </w:rPr>
        <w:t xml:space="preserve">целях обеспечения приема документов от </w:t>
      </w:r>
      <w:r>
        <w:rPr>
          <w:sz w:val="28"/>
          <w:szCs w:val="28"/>
        </w:rPr>
        <w:t xml:space="preserve">кандидатов, </w:t>
      </w:r>
      <w:r w:rsidRPr="004318FE">
        <w:rPr>
          <w:sz w:val="28"/>
          <w:szCs w:val="28"/>
        </w:rPr>
        <w:t xml:space="preserve">ознакомления избирателей со списками избирателей, </w:t>
      </w:r>
      <w:r>
        <w:rPr>
          <w:sz w:val="28"/>
          <w:szCs w:val="28"/>
        </w:rPr>
        <w:t>проведения досрочного голосования</w:t>
      </w:r>
      <w:r w:rsidRPr="004318FE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осуществления контроля за соблюдением избирательных прав граждан в ходе подготовки и</w:t>
      </w:r>
      <w:r w:rsidRPr="00431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досрочных выборов, </w:t>
      </w:r>
      <w:r w:rsidRPr="004318FE">
        <w:rPr>
          <w:sz w:val="28"/>
          <w:szCs w:val="28"/>
        </w:rPr>
        <w:t>Санкт-Петербургская избирательная комиссия</w:t>
      </w:r>
      <w:r>
        <w:rPr>
          <w:sz w:val="28"/>
          <w:szCs w:val="28"/>
        </w:rPr>
        <w:t xml:space="preserve"> </w:t>
      </w:r>
      <w:r w:rsidRPr="007C2BD3">
        <w:rPr>
          <w:b/>
          <w:sz w:val="28"/>
          <w:szCs w:val="28"/>
        </w:rPr>
        <w:t>р е ш и л а:</w:t>
      </w:r>
    </w:p>
    <w:p w:rsidR="00AB299C" w:rsidRPr="00D2726D" w:rsidRDefault="00AB299C" w:rsidP="004269F5">
      <w:pPr>
        <w:pStyle w:val="BodyText3"/>
        <w:spacing w:line="360" w:lineRule="auto"/>
        <w:ind w:firstLine="720"/>
        <w:rPr>
          <w:sz w:val="28"/>
          <w:szCs w:val="28"/>
        </w:rPr>
      </w:pPr>
      <w:r w:rsidRPr="004269F5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D2726D">
        <w:rPr>
          <w:sz w:val="28"/>
          <w:szCs w:val="28"/>
        </w:rPr>
        <w:t>Установить следующий режим работы</w:t>
      </w:r>
      <w:r>
        <w:rPr>
          <w:sz w:val="28"/>
          <w:szCs w:val="28"/>
        </w:rPr>
        <w:t>:</w:t>
      </w:r>
    </w:p>
    <w:p w:rsidR="00AB299C" w:rsidRDefault="00AB299C" w:rsidP="006F0D6C">
      <w:pPr>
        <w:pStyle w:val="BodyText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D2726D">
        <w:rPr>
          <w:sz w:val="28"/>
          <w:szCs w:val="28"/>
        </w:rPr>
        <w:t>Санкт-Петербургской избирательной комиссии</w:t>
      </w:r>
      <w:r>
        <w:rPr>
          <w:sz w:val="28"/>
          <w:szCs w:val="28"/>
        </w:rPr>
        <w:t xml:space="preserve"> в период с 17 июня 2014 года по 13 сентября 2014 года по рабочим и выходным дням </w:t>
      </w:r>
      <w:r w:rsidRPr="00D2726D">
        <w:rPr>
          <w:sz w:val="28"/>
          <w:szCs w:val="28"/>
        </w:rPr>
        <w:t>с 9.00 до 18.00</w:t>
      </w:r>
      <w:r>
        <w:rPr>
          <w:sz w:val="28"/>
          <w:szCs w:val="28"/>
        </w:rPr>
        <w:t xml:space="preserve"> часов.</w:t>
      </w:r>
    </w:p>
    <w:p w:rsidR="00AB299C" w:rsidRPr="00D2726D" w:rsidRDefault="00AB299C" w:rsidP="006F0D6C">
      <w:pPr>
        <w:pStyle w:val="BodyText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1.2. Т</w:t>
      </w:r>
      <w:r w:rsidRPr="00D2726D">
        <w:rPr>
          <w:sz w:val="28"/>
          <w:szCs w:val="28"/>
        </w:rPr>
        <w:t>ерриториальных избирательных комиссий</w:t>
      </w:r>
      <w:r>
        <w:rPr>
          <w:sz w:val="28"/>
          <w:szCs w:val="28"/>
        </w:rPr>
        <w:t xml:space="preserve"> в Санкт-Петербурге</w:t>
      </w:r>
      <w:r w:rsidRPr="00D2726D">
        <w:rPr>
          <w:sz w:val="28"/>
          <w:szCs w:val="28"/>
        </w:rPr>
        <w:t>:</w:t>
      </w:r>
    </w:p>
    <w:p w:rsidR="00AB299C" w:rsidRDefault="00AB299C" w:rsidP="00076217">
      <w:pPr>
        <w:pStyle w:val="BodyText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1.2.1. В период с 16 июня 2014</w:t>
      </w:r>
      <w:r w:rsidRPr="00D2726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2 сентября 2014 года в рабочие дни с 09.00 до 18.00 часов, по субботам с 10.00 до</w:t>
      </w:r>
      <w:r w:rsidRPr="00D2726D">
        <w:rPr>
          <w:sz w:val="28"/>
          <w:szCs w:val="28"/>
        </w:rPr>
        <w:t xml:space="preserve"> 14.00 часов</w:t>
      </w:r>
      <w:r>
        <w:rPr>
          <w:sz w:val="28"/>
          <w:szCs w:val="28"/>
        </w:rPr>
        <w:t>, в</w:t>
      </w:r>
      <w:r w:rsidRPr="00D2726D">
        <w:rPr>
          <w:sz w:val="28"/>
          <w:szCs w:val="28"/>
        </w:rPr>
        <w:t>оскресенье – выходной</w:t>
      </w:r>
      <w:r>
        <w:rPr>
          <w:sz w:val="28"/>
          <w:szCs w:val="28"/>
        </w:rPr>
        <w:t xml:space="preserve"> день.</w:t>
      </w:r>
    </w:p>
    <w:p w:rsidR="00AB299C" w:rsidRPr="00B57434" w:rsidRDefault="00AB299C" w:rsidP="00076217">
      <w:pPr>
        <w:pStyle w:val="BodyText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1.2.2. Для обеспечения проведения досрочного голосования в период с 3 по 9 сентября 2014 года в рабочие дни с 13.00 до 20.00, в выходные дни 6 и 7 сентября 2014 года с </w:t>
      </w:r>
      <w:r w:rsidRPr="00B5743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57434">
        <w:rPr>
          <w:sz w:val="28"/>
          <w:szCs w:val="28"/>
        </w:rPr>
        <w:t xml:space="preserve">.00 до </w:t>
      </w:r>
      <w:r>
        <w:rPr>
          <w:sz w:val="28"/>
          <w:szCs w:val="28"/>
        </w:rPr>
        <w:t>14</w:t>
      </w:r>
      <w:r w:rsidRPr="00B57434">
        <w:rPr>
          <w:sz w:val="28"/>
          <w:szCs w:val="28"/>
        </w:rPr>
        <w:t>.00 часов</w:t>
      </w:r>
      <w:r>
        <w:rPr>
          <w:sz w:val="28"/>
          <w:szCs w:val="28"/>
        </w:rPr>
        <w:t>.</w:t>
      </w:r>
    </w:p>
    <w:p w:rsidR="00AB299C" w:rsidRPr="00D2726D" w:rsidRDefault="00AB299C" w:rsidP="004F0C2B">
      <w:pPr>
        <w:pStyle w:val="BodyText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</w:t>
      </w:r>
      <w:r w:rsidRPr="00D2726D">
        <w:rPr>
          <w:sz w:val="28"/>
          <w:szCs w:val="28"/>
        </w:rPr>
        <w:t>частковых избирательных комиссий</w:t>
      </w:r>
      <w:r>
        <w:rPr>
          <w:sz w:val="28"/>
          <w:szCs w:val="28"/>
        </w:rPr>
        <w:t>:</w:t>
      </w:r>
      <w:r w:rsidRPr="00D2726D">
        <w:rPr>
          <w:sz w:val="28"/>
          <w:szCs w:val="28"/>
        </w:rPr>
        <w:t xml:space="preserve"> </w:t>
      </w:r>
    </w:p>
    <w:p w:rsidR="00AB299C" w:rsidRDefault="00AB299C" w:rsidP="002C41DE">
      <w:pPr>
        <w:pStyle w:val="BodyText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3 сентября 2014 года</w:t>
      </w:r>
      <w:r w:rsidRPr="00D2726D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 с 13.00 до 20.00 часов, в выходные дни 6, 7 и 13 сентября  с 10.00 до 14.00 часов.</w:t>
      </w:r>
    </w:p>
    <w:p w:rsidR="00AB299C" w:rsidRDefault="00AB299C" w:rsidP="004269F5">
      <w:pPr>
        <w:pStyle w:val="BodyText3"/>
        <w:tabs>
          <w:tab w:val="left" w:pos="0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 Поручить </w:t>
      </w:r>
      <w:r w:rsidRPr="00D2726D">
        <w:rPr>
          <w:sz w:val="28"/>
          <w:szCs w:val="28"/>
        </w:rPr>
        <w:t>председател</w:t>
      </w:r>
      <w:r>
        <w:rPr>
          <w:sz w:val="28"/>
          <w:szCs w:val="28"/>
        </w:rPr>
        <w:t>ям</w:t>
      </w:r>
      <w:r w:rsidRPr="00D2726D">
        <w:rPr>
          <w:sz w:val="28"/>
          <w:szCs w:val="28"/>
        </w:rPr>
        <w:t xml:space="preserve"> территориальных избирательных комиссий </w:t>
      </w:r>
      <w:r>
        <w:rPr>
          <w:sz w:val="28"/>
          <w:szCs w:val="28"/>
        </w:rPr>
        <w:t xml:space="preserve">в Санкт-Петербурге </w:t>
      </w:r>
      <w:r w:rsidRPr="00D2726D">
        <w:rPr>
          <w:sz w:val="28"/>
          <w:szCs w:val="28"/>
        </w:rPr>
        <w:t>довести настоящее решение до сведения участковых избирательных комиссий и проинформировать избирателей о режиме работы избирательных комиссий.</w:t>
      </w:r>
    </w:p>
    <w:p w:rsidR="00AB299C" w:rsidRDefault="00AB299C" w:rsidP="009C1578">
      <w:pPr>
        <w:pStyle w:val="-1"/>
        <w:ind w:firstLine="709"/>
        <w:rPr>
          <w:szCs w:val="28"/>
        </w:rPr>
      </w:pPr>
      <w:r>
        <w:rPr>
          <w:szCs w:val="28"/>
        </w:rPr>
        <w:t>3. Опубликовать настоящее решение в сетевом издании «Вестник Санкт-петербургской избирательной комиссии».</w:t>
      </w:r>
    </w:p>
    <w:p w:rsidR="00AB299C" w:rsidRDefault="00AB299C" w:rsidP="00E4382D">
      <w:pPr>
        <w:pStyle w:val="BodyText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Pr="00D2726D">
        <w:rPr>
          <w:sz w:val="28"/>
          <w:szCs w:val="28"/>
        </w:rPr>
        <w:t>Контроль за исполнением решения возложить на секретаря Санкт-Петербургской избирательной комиссии</w:t>
      </w:r>
      <w:r>
        <w:rPr>
          <w:sz w:val="28"/>
          <w:szCs w:val="28"/>
        </w:rPr>
        <w:t xml:space="preserve"> М.А. Жданову.</w:t>
      </w:r>
    </w:p>
    <w:p w:rsidR="00AB299C" w:rsidRPr="00D2726D" w:rsidRDefault="00AB299C" w:rsidP="002C41DE">
      <w:pPr>
        <w:pStyle w:val="BodyText3"/>
        <w:spacing w:line="360" w:lineRule="auto"/>
        <w:rPr>
          <w:sz w:val="28"/>
          <w:szCs w:val="28"/>
        </w:rPr>
      </w:pPr>
    </w:p>
    <w:p w:rsidR="00AB299C" w:rsidRPr="00D2726D" w:rsidRDefault="00AB299C" w:rsidP="005A7490">
      <w:pPr>
        <w:ind w:left="1077" w:hanging="1077"/>
        <w:rPr>
          <w:sz w:val="28"/>
          <w:szCs w:val="28"/>
        </w:rPr>
      </w:pPr>
      <w:r w:rsidRPr="00D2726D">
        <w:rPr>
          <w:sz w:val="28"/>
          <w:szCs w:val="28"/>
        </w:rPr>
        <w:t>Председатель</w:t>
      </w:r>
    </w:p>
    <w:p w:rsidR="00AB299C" w:rsidRPr="00D2726D" w:rsidRDefault="00AB299C" w:rsidP="005A7490">
      <w:pPr>
        <w:ind w:left="1077" w:hanging="1077"/>
        <w:rPr>
          <w:sz w:val="28"/>
          <w:szCs w:val="28"/>
        </w:rPr>
      </w:pPr>
      <w:r w:rsidRPr="00D2726D">
        <w:rPr>
          <w:sz w:val="28"/>
          <w:szCs w:val="28"/>
        </w:rPr>
        <w:t>Санкт-Петербургской</w:t>
      </w:r>
    </w:p>
    <w:p w:rsidR="00AB299C" w:rsidRPr="00D2726D" w:rsidRDefault="00AB299C" w:rsidP="005A7490">
      <w:pPr>
        <w:ind w:left="1077" w:hanging="1077"/>
        <w:rPr>
          <w:sz w:val="28"/>
          <w:szCs w:val="28"/>
        </w:rPr>
      </w:pPr>
      <w:r w:rsidRPr="00D2726D">
        <w:rPr>
          <w:sz w:val="28"/>
          <w:szCs w:val="28"/>
        </w:rPr>
        <w:t xml:space="preserve">избирательной комиссии                                                                     </w:t>
      </w:r>
      <w:r>
        <w:rPr>
          <w:sz w:val="28"/>
          <w:szCs w:val="28"/>
        </w:rPr>
        <w:t>А.С. Пучнин</w:t>
      </w:r>
    </w:p>
    <w:p w:rsidR="00AB299C" w:rsidRPr="00D2726D" w:rsidRDefault="00AB299C" w:rsidP="005A7490">
      <w:pPr>
        <w:ind w:left="1080" w:hanging="1080"/>
        <w:rPr>
          <w:sz w:val="28"/>
          <w:szCs w:val="28"/>
        </w:rPr>
      </w:pPr>
    </w:p>
    <w:p w:rsidR="00AB299C" w:rsidRPr="00D2726D" w:rsidRDefault="00AB299C" w:rsidP="005A7490">
      <w:pPr>
        <w:ind w:left="1080" w:hanging="1080"/>
        <w:rPr>
          <w:sz w:val="28"/>
          <w:szCs w:val="28"/>
        </w:rPr>
      </w:pPr>
      <w:r w:rsidRPr="00D2726D">
        <w:rPr>
          <w:sz w:val="28"/>
          <w:szCs w:val="28"/>
        </w:rPr>
        <w:t>Секретарь</w:t>
      </w:r>
    </w:p>
    <w:p w:rsidR="00AB299C" w:rsidRPr="00D2726D" w:rsidRDefault="00AB299C" w:rsidP="005A7490">
      <w:pPr>
        <w:ind w:left="1080" w:hanging="1080"/>
        <w:rPr>
          <w:sz w:val="28"/>
          <w:szCs w:val="28"/>
        </w:rPr>
      </w:pPr>
      <w:r w:rsidRPr="00D2726D">
        <w:rPr>
          <w:sz w:val="28"/>
          <w:szCs w:val="28"/>
        </w:rPr>
        <w:t>Санкт-Петербургской</w:t>
      </w:r>
    </w:p>
    <w:p w:rsidR="00AB299C" w:rsidRDefault="00AB299C" w:rsidP="005A7490">
      <w:pPr>
        <w:ind w:left="1080" w:hanging="1080"/>
      </w:pPr>
      <w:r>
        <w:rPr>
          <w:sz w:val="28"/>
          <w:szCs w:val="28"/>
        </w:rPr>
        <w:t xml:space="preserve">избирательной </w:t>
      </w:r>
      <w:r w:rsidRPr="00D2726D">
        <w:rPr>
          <w:sz w:val="28"/>
          <w:szCs w:val="28"/>
        </w:rPr>
        <w:t xml:space="preserve">комиссии     </w:t>
      </w:r>
      <w:r>
        <w:rPr>
          <w:sz w:val="24"/>
        </w:rPr>
        <w:t xml:space="preserve">                                                                       </w:t>
      </w:r>
      <w:r w:rsidRPr="007C2BD3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r w:rsidRPr="007C2BD3">
        <w:rPr>
          <w:sz w:val="28"/>
          <w:szCs w:val="28"/>
        </w:rPr>
        <w:t>Жданова</w:t>
      </w:r>
    </w:p>
    <w:p w:rsidR="00AB299C" w:rsidRDefault="00AB299C" w:rsidP="005A7490"/>
    <w:sectPr w:rsidR="00AB299C" w:rsidSect="005A7490">
      <w:pgSz w:w="11906" w:h="16838"/>
      <w:pgMar w:top="899" w:right="851" w:bottom="89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7193"/>
    <w:multiLevelType w:val="hybridMultilevel"/>
    <w:tmpl w:val="B9C8C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FE7CE1"/>
    <w:multiLevelType w:val="hybridMultilevel"/>
    <w:tmpl w:val="F9EEA938"/>
    <w:lvl w:ilvl="0" w:tplc="BAAE3D9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F82"/>
    <w:rsid w:val="00004421"/>
    <w:rsid w:val="00005049"/>
    <w:rsid w:val="000074D3"/>
    <w:rsid w:val="00010698"/>
    <w:rsid w:val="00010A5A"/>
    <w:rsid w:val="00010BAB"/>
    <w:rsid w:val="0001135F"/>
    <w:rsid w:val="00012928"/>
    <w:rsid w:val="0001492F"/>
    <w:rsid w:val="00014A67"/>
    <w:rsid w:val="0001501B"/>
    <w:rsid w:val="00015814"/>
    <w:rsid w:val="00015ACC"/>
    <w:rsid w:val="000175B2"/>
    <w:rsid w:val="000248FA"/>
    <w:rsid w:val="00025303"/>
    <w:rsid w:val="0002555B"/>
    <w:rsid w:val="00025D70"/>
    <w:rsid w:val="00033546"/>
    <w:rsid w:val="000339FB"/>
    <w:rsid w:val="00035551"/>
    <w:rsid w:val="000367D2"/>
    <w:rsid w:val="00040487"/>
    <w:rsid w:val="000405E7"/>
    <w:rsid w:val="00040DFE"/>
    <w:rsid w:val="000410E6"/>
    <w:rsid w:val="00043EA3"/>
    <w:rsid w:val="00053246"/>
    <w:rsid w:val="00053FC3"/>
    <w:rsid w:val="0005755A"/>
    <w:rsid w:val="00060B03"/>
    <w:rsid w:val="000635A1"/>
    <w:rsid w:val="00064276"/>
    <w:rsid w:val="00064EBD"/>
    <w:rsid w:val="0006695C"/>
    <w:rsid w:val="00071CD4"/>
    <w:rsid w:val="000733D9"/>
    <w:rsid w:val="00075EDA"/>
    <w:rsid w:val="00076217"/>
    <w:rsid w:val="0007710E"/>
    <w:rsid w:val="0008227B"/>
    <w:rsid w:val="000833B5"/>
    <w:rsid w:val="000850C0"/>
    <w:rsid w:val="0009190B"/>
    <w:rsid w:val="00092347"/>
    <w:rsid w:val="0009692E"/>
    <w:rsid w:val="00096D45"/>
    <w:rsid w:val="0009780E"/>
    <w:rsid w:val="000A0E91"/>
    <w:rsid w:val="000A3441"/>
    <w:rsid w:val="000A6607"/>
    <w:rsid w:val="000B1B66"/>
    <w:rsid w:val="000B2A19"/>
    <w:rsid w:val="000B338E"/>
    <w:rsid w:val="000B4271"/>
    <w:rsid w:val="000C0A9F"/>
    <w:rsid w:val="000C0C3C"/>
    <w:rsid w:val="000C334D"/>
    <w:rsid w:val="000C3FDE"/>
    <w:rsid w:val="000C4424"/>
    <w:rsid w:val="000C5776"/>
    <w:rsid w:val="000C716F"/>
    <w:rsid w:val="000D4C90"/>
    <w:rsid w:val="000D53DC"/>
    <w:rsid w:val="000D6AA2"/>
    <w:rsid w:val="000E5B92"/>
    <w:rsid w:val="000E6C18"/>
    <w:rsid w:val="000F19A6"/>
    <w:rsid w:val="000F19CF"/>
    <w:rsid w:val="000F36AF"/>
    <w:rsid w:val="000F3D42"/>
    <w:rsid w:val="000F5D70"/>
    <w:rsid w:val="001042DA"/>
    <w:rsid w:val="001044DF"/>
    <w:rsid w:val="00105568"/>
    <w:rsid w:val="00105777"/>
    <w:rsid w:val="00107EFD"/>
    <w:rsid w:val="001176BE"/>
    <w:rsid w:val="00120C8F"/>
    <w:rsid w:val="00121C60"/>
    <w:rsid w:val="001232E3"/>
    <w:rsid w:val="00124399"/>
    <w:rsid w:val="0013208A"/>
    <w:rsid w:val="00132B8D"/>
    <w:rsid w:val="001466EE"/>
    <w:rsid w:val="0015190C"/>
    <w:rsid w:val="00152069"/>
    <w:rsid w:val="00152FB4"/>
    <w:rsid w:val="001542F7"/>
    <w:rsid w:val="001546B7"/>
    <w:rsid w:val="00155554"/>
    <w:rsid w:val="0015603F"/>
    <w:rsid w:val="0016535E"/>
    <w:rsid w:val="00165680"/>
    <w:rsid w:val="00165E20"/>
    <w:rsid w:val="001662F4"/>
    <w:rsid w:val="0016715A"/>
    <w:rsid w:val="001702D7"/>
    <w:rsid w:val="0017127A"/>
    <w:rsid w:val="00183CFD"/>
    <w:rsid w:val="00185B9C"/>
    <w:rsid w:val="001860E5"/>
    <w:rsid w:val="0018641C"/>
    <w:rsid w:val="00187F3E"/>
    <w:rsid w:val="00191ED0"/>
    <w:rsid w:val="001A16FA"/>
    <w:rsid w:val="001A1B14"/>
    <w:rsid w:val="001A434A"/>
    <w:rsid w:val="001A7842"/>
    <w:rsid w:val="001B028F"/>
    <w:rsid w:val="001B03E4"/>
    <w:rsid w:val="001B0FEE"/>
    <w:rsid w:val="001B26BC"/>
    <w:rsid w:val="001B2C2A"/>
    <w:rsid w:val="001B4C2C"/>
    <w:rsid w:val="001B5F24"/>
    <w:rsid w:val="001C0B5D"/>
    <w:rsid w:val="001C495B"/>
    <w:rsid w:val="001D75F9"/>
    <w:rsid w:val="001E2D51"/>
    <w:rsid w:val="001E4A74"/>
    <w:rsid w:val="001E55A1"/>
    <w:rsid w:val="001E6DDE"/>
    <w:rsid w:val="001F21AB"/>
    <w:rsid w:val="001F2765"/>
    <w:rsid w:val="001F2833"/>
    <w:rsid w:val="001F3C02"/>
    <w:rsid w:val="001F796D"/>
    <w:rsid w:val="002038D1"/>
    <w:rsid w:val="00206A46"/>
    <w:rsid w:val="00207BF8"/>
    <w:rsid w:val="00210B18"/>
    <w:rsid w:val="00214590"/>
    <w:rsid w:val="00214A34"/>
    <w:rsid w:val="00215C58"/>
    <w:rsid w:val="00216EA4"/>
    <w:rsid w:val="00222BE6"/>
    <w:rsid w:val="00223A0F"/>
    <w:rsid w:val="00224D8F"/>
    <w:rsid w:val="00226DEF"/>
    <w:rsid w:val="002318B6"/>
    <w:rsid w:val="002324A0"/>
    <w:rsid w:val="002355A1"/>
    <w:rsid w:val="0023627A"/>
    <w:rsid w:val="002376A2"/>
    <w:rsid w:val="00240B20"/>
    <w:rsid w:val="00242E8C"/>
    <w:rsid w:val="00246B24"/>
    <w:rsid w:val="002470E5"/>
    <w:rsid w:val="00250BF0"/>
    <w:rsid w:val="00255A37"/>
    <w:rsid w:val="00256BB2"/>
    <w:rsid w:val="002578E4"/>
    <w:rsid w:val="00261A7A"/>
    <w:rsid w:val="00261B02"/>
    <w:rsid w:val="00261D3F"/>
    <w:rsid w:val="00262631"/>
    <w:rsid w:val="0026417A"/>
    <w:rsid w:val="00265753"/>
    <w:rsid w:val="002670C0"/>
    <w:rsid w:val="00270735"/>
    <w:rsid w:val="002727AB"/>
    <w:rsid w:val="00272A5C"/>
    <w:rsid w:val="00273C6D"/>
    <w:rsid w:val="002770AD"/>
    <w:rsid w:val="002776C7"/>
    <w:rsid w:val="0028001A"/>
    <w:rsid w:val="00283864"/>
    <w:rsid w:val="00284ABC"/>
    <w:rsid w:val="002870B3"/>
    <w:rsid w:val="002907BB"/>
    <w:rsid w:val="00291775"/>
    <w:rsid w:val="00292DBE"/>
    <w:rsid w:val="0029567B"/>
    <w:rsid w:val="002968DD"/>
    <w:rsid w:val="002A3AED"/>
    <w:rsid w:val="002A3CE2"/>
    <w:rsid w:val="002A42F2"/>
    <w:rsid w:val="002A6C04"/>
    <w:rsid w:val="002B07EB"/>
    <w:rsid w:val="002B0AAB"/>
    <w:rsid w:val="002B0CF2"/>
    <w:rsid w:val="002B66F5"/>
    <w:rsid w:val="002B6F6C"/>
    <w:rsid w:val="002C039F"/>
    <w:rsid w:val="002C3E9F"/>
    <w:rsid w:val="002C41DE"/>
    <w:rsid w:val="002C5550"/>
    <w:rsid w:val="002D0197"/>
    <w:rsid w:val="002D1BC7"/>
    <w:rsid w:val="002D3EE4"/>
    <w:rsid w:val="002D402D"/>
    <w:rsid w:val="002D4B90"/>
    <w:rsid w:val="002D55FD"/>
    <w:rsid w:val="002D5E1B"/>
    <w:rsid w:val="002D6BE2"/>
    <w:rsid w:val="002E59D0"/>
    <w:rsid w:val="002E6E9A"/>
    <w:rsid w:val="002F0BB1"/>
    <w:rsid w:val="002F0D16"/>
    <w:rsid w:val="002F2B58"/>
    <w:rsid w:val="002F363C"/>
    <w:rsid w:val="003012CB"/>
    <w:rsid w:val="003013D8"/>
    <w:rsid w:val="00301F61"/>
    <w:rsid w:val="003039BC"/>
    <w:rsid w:val="00305C8F"/>
    <w:rsid w:val="00310FF6"/>
    <w:rsid w:val="00314A04"/>
    <w:rsid w:val="003152C1"/>
    <w:rsid w:val="003155EB"/>
    <w:rsid w:val="003172C3"/>
    <w:rsid w:val="0032233B"/>
    <w:rsid w:val="003234BC"/>
    <w:rsid w:val="00323BD5"/>
    <w:rsid w:val="00323DE4"/>
    <w:rsid w:val="00326682"/>
    <w:rsid w:val="00330051"/>
    <w:rsid w:val="00332310"/>
    <w:rsid w:val="0033397E"/>
    <w:rsid w:val="003354E5"/>
    <w:rsid w:val="003366F5"/>
    <w:rsid w:val="003369DB"/>
    <w:rsid w:val="00340A63"/>
    <w:rsid w:val="00341C6A"/>
    <w:rsid w:val="003459B6"/>
    <w:rsid w:val="00345D1A"/>
    <w:rsid w:val="003461B6"/>
    <w:rsid w:val="00351E8B"/>
    <w:rsid w:val="0035383C"/>
    <w:rsid w:val="003547CF"/>
    <w:rsid w:val="0035751C"/>
    <w:rsid w:val="00361CCC"/>
    <w:rsid w:val="003667F2"/>
    <w:rsid w:val="00366E0A"/>
    <w:rsid w:val="003711E3"/>
    <w:rsid w:val="003727EF"/>
    <w:rsid w:val="00376333"/>
    <w:rsid w:val="00377711"/>
    <w:rsid w:val="00377891"/>
    <w:rsid w:val="0038038C"/>
    <w:rsid w:val="00382AAA"/>
    <w:rsid w:val="00382CCE"/>
    <w:rsid w:val="0038312E"/>
    <w:rsid w:val="00384552"/>
    <w:rsid w:val="0038493C"/>
    <w:rsid w:val="00384F08"/>
    <w:rsid w:val="00385508"/>
    <w:rsid w:val="0039137C"/>
    <w:rsid w:val="0039355C"/>
    <w:rsid w:val="003941F1"/>
    <w:rsid w:val="00394380"/>
    <w:rsid w:val="003A065B"/>
    <w:rsid w:val="003A49CB"/>
    <w:rsid w:val="003A6458"/>
    <w:rsid w:val="003B1A31"/>
    <w:rsid w:val="003B4A56"/>
    <w:rsid w:val="003B72E7"/>
    <w:rsid w:val="003C09E8"/>
    <w:rsid w:val="003C2B4E"/>
    <w:rsid w:val="003C2F71"/>
    <w:rsid w:val="003C35D8"/>
    <w:rsid w:val="003C37CB"/>
    <w:rsid w:val="003C4D37"/>
    <w:rsid w:val="003C4FCC"/>
    <w:rsid w:val="003C66C5"/>
    <w:rsid w:val="003C6B3A"/>
    <w:rsid w:val="003C7354"/>
    <w:rsid w:val="003D30A9"/>
    <w:rsid w:val="003D3EBA"/>
    <w:rsid w:val="003D3FBF"/>
    <w:rsid w:val="003D747F"/>
    <w:rsid w:val="003F1676"/>
    <w:rsid w:val="003F4815"/>
    <w:rsid w:val="004102FE"/>
    <w:rsid w:val="00415D2B"/>
    <w:rsid w:val="00416021"/>
    <w:rsid w:val="004166B6"/>
    <w:rsid w:val="00417597"/>
    <w:rsid w:val="00417D3B"/>
    <w:rsid w:val="0042265E"/>
    <w:rsid w:val="00425E7F"/>
    <w:rsid w:val="004269F5"/>
    <w:rsid w:val="004312BB"/>
    <w:rsid w:val="004318FE"/>
    <w:rsid w:val="00431BA7"/>
    <w:rsid w:val="00431F3F"/>
    <w:rsid w:val="004324CE"/>
    <w:rsid w:val="004333B0"/>
    <w:rsid w:val="00436C54"/>
    <w:rsid w:val="004376BC"/>
    <w:rsid w:val="00444A02"/>
    <w:rsid w:val="00447875"/>
    <w:rsid w:val="00452E00"/>
    <w:rsid w:val="004549E4"/>
    <w:rsid w:val="004571D1"/>
    <w:rsid w:val="004624D5"/>
    <w:rsid w:val="0046398F"/>
    <w:rsid w:val="00466068"/>
    <w:rsid w:val="00470BEC"/>
    <w:rsid w:val="00471A54"/>
    <w:rsid w:val="004758FA"/>
    <w:rsid w:val="0048668A"/>
    <w:rsid w:val="00495763"/>
    <w:rsid w:val="004A3748"/>
    <w:rsid w:val="004A5289"/>
    <w:rsid w:val="004A600B"/>
    <w:rsid w:val="004B39B9"/>
    <w:rsid w:val="004C48AB"/>
    <w:rsid w:val="004D0852"/>
    <w:rsid w:val="004D11E3"/>
    <w:rsid w:val="004D177C"/>
    <w:rsid w:val="004D44B6"/>
    <w:rsid w:val="004D4BF8"/>
    <w:rsid w:val="004D5778"/>
    <w:rsid w:val="004D73A4"/>
    <w:rsid w:val="004E3205"/>
    <w:rsid w:val="004E3EE1"/>
    <w:rsid w:val="004E4A08"/>
    <w:rsid w:val="004F0C2B"/>
    <w:rsid w:val="004F1872"/>
    <w:rsid w:val="00500112"/>
    <w:rsid w:val="005013F3"/>
    <w:rsid w:val="00504967"/>
    <w:rsid w:val="00510A9C"/>
    <w:rsid w:val="00510BE0"/>
    <w:rsid w:val="00510F36"/>
    <w:rsid w:val="00511986"/>
    <w:rsid w:val="00511B36"/>
    <w:rsid w:val="00512A52"/>
    <w:rsid w:val="005131BC"/>
    <w:rsid w:val="0051438F"/>
    <w:rsid w:val="005153AD"/>
    <w:rsid w:val="005153D5"/>
    <w:rsid w:val="00516569"/>
    <w:rsid w:val="0052015C"/>
    <w:rsid w:val="00520764"/>
    <w:rsid w:val="0052236B"/>
    <w:rsid w:val="00522E46"/>
    <w:rsid w:val="00524841"/>
    <w:rsid w:val="00525814"/>
    <w:rsid w:val="00527BCF"/>
    <w:rsid w:val="0053669F"/>
    <w:rsid w:val="00537353"/>
    <w:rsid w:val="005373A2"/>
    <w:rsid w:val="00542D69"/>
    <w:rsid w:val="005500DD"/>
    <w:rsid w:val="005506CD"/>
    <w:rsid w:val="00553016"/>
    <w:rsid w:val="005554A0"/>
    <w:rsid w:val="00556BD8"/>
    <w:rsid w:val="005638AF"/>
    <w:rsid w:val="00563B72"/>
    <w:rsid w:val="0056442D"/>
    <w:rsid w:val="005650F8"/>
    <w:rsid w:val="00567CBE"/>
    <w:rsid w:val="00572299"/>
    <w:rsid w:val="005745FC"/>
    <w:rsid w:val="00574616"/>
    <w:rsid w:val="005826B4"/>
    <w:rsid w:val="00582F3D"/>
    <w:rsid w:val="00583AC1"/>
    <w:rsid w:val="00583F2F"/>
    <w:rsid w:val="00584DFF"/>
    <w:rsid w:val="005875CC"/>
    <w:rsid w:val="00590FF2"/>
    <w:rsid w:val="005912CC"/>
    <w:rsid w:val="00593F59"/>
    <w:rsid w:val="00596F36"/>
    <w:rsid w:val="005A151D"/>
    <w:rsid w:val="005A1FED"/>
    <w:rsid w:val="005A349A"/>
    <w:rsid w:val="005A3549"/>
    <w:rsid w:val="005A4337"/>
    <w:rsid w:val="005A492D"/>
    <w:rsid w:val="005A7490"/>
    <w:rsid w:val="005A7A39"/>
    <w:rsid w:val="005A7F69"/>
    <w:rsid w:val="005B1394"/>
    <w:rsid w:val="005B3291"/>
    <w:rsid w:val="005B5278"/>
    <w:rsid w:val="005C0968"/>
    <w:rsid w:val="005C1980"/>
    <w:rsid w:val="005C28ED"/>
    <w:rsid w:val="005C2B81"/>
    <w:rsid w:val="005C6BC5"/>
    <w:rsid w:val="005D020A"/>
    <w:rsid w:val="005D05A1"/>
    <w:rsid w:val="005D106D"/>
    <w:rsid w:val="005D1236"/>
    <w:rsid w:val="005E00DA"/>
    <w:rsid w:val="005E2C53"/>
    <w:rsid w:val="005E6562"/>
    <w:rsid w:val="005F33E3"/>
    <w:rsid w:val="005F439E"/>
    <w:rsid w:val="005F76B8"/>
    <w:rsid w:val="005F791B"/>
    <w:rsid w:val="00600E40"/>
    <w:rsid w:val="00600E8F"/>
    <w:rsid w:val="006010FB"/>
    <w:rsid w:val="00603C4A"/>
    <w:rsid w:val="00604741"/>
    <w:rsid w:val="0061098B"/>
    <w:rsid w:val="00617D84"/>
    <w:rsid w:val="00624C56"/>
    <w:rsid w:val="00624F1B"/>
    <w:rsid w:val="00625785"/>
    <w:rsid w:val="00626DD3"/>
    <w:rsid w:val="00627042"/>
    <w:rsid w:val="006303E7"/>
    <w:rsid w:val="0063269F"/>
    <w:rsid w:val="006342BA"/>
    <w:rsid w:val="00635D75"/>
    <w:rsid w:val="00640B17"/>
    <w:rsid w:val="00645F79"/>
    <w:rsid w:val="006507CC"/>
    <w:rsid w:val="0065529E"/>
    <w:rsid w:val="00657734"/>
    <w:rsid w:val="0066411C"/>
    <w:rsid w:val="00667F8C"/>
    <w:rsid w:val="00673DEA"/>
    <w:rsid w:val="006747C3"/>
    <w:rsid w:val="00676E46"/>
    <w:rsid w:val="00677065"/>
    <w:rsid w:val="00677EB8"/>
    <w:rsid w:val="00683BE4"/>
    <w:rsid w:val="00686462"/>
    <w:rsid w:val="006907A3"/>
    <w:rsid w:val="0069084F"/>
    <w:rsid w:val="006939F9"/>
    <w:rsid w:val="00697034"/>
    <w:rsid w:val="006974B1"/>
    <w:rsid w:val="00697F82"/>
    <w:rsid w:val="006A3845"/>
    <w:rsid w:val="006A4F8F"/>
    <w:rsid w:val="006A5731"/>
    <w:rsid w:val="006A75EC"/>
    <w:rsid w:val="006B1109"/>
    <w:rsid w:val="006B49A7"/>
    <w:rsid w:val="006B5D40"/>
    <w:rsid w:val="006B7B15"/>
    <w:rsid w:val="006C105C"/>
    <w:rsid w:val="006C1909"/>
    <w:rsid w:val="006C2862"/>
    <w:rsid w:val="006C4FC8"/>
    <w:rsid w:val="006C6CE3"/>
    <w:rsid w:val="006C778E"/>
    <w:rsid w:val="006C7E09"/>
    <w:rsid w:val="006D1B07"/>
    <w:rsid w:val="006D22AC"/>
    <w:rsid w:val="006D470A"/>
    <w:rsid w:val="006D4D12"/>
    <w:rsid w:val="006D7FCB"/>
    <w:rsid w:val="006E1F56"/>
    <w:rsid w:val="006E6145"/>
    <w:rsid w:val="006E6195"/>
    <w:rsid w:val="006F0D6C"/>
    <w:rsid w:val="006F2B19"/>
    <w:rsid w:val="006F426D"/>
    <w:rsid w:val="00700085"/>
    <w:rsid w:val="00704FCC"/>
    <w:rsid w:val="0070622B"/>
    <w:rsid w:val="007065A4"/>
    <w:rsid w:val="00707B7F"/>
    <w:rsid w:val="0071397B"/>
    <w:rsid w:val="00714858"/>
    <w:rsid w:val="00715849"/>
    <w:rsid w:val="00716BC7"/>
    <w:rsid w:val="00717619"/>
    <w:rsid w:val="00717A53"/>
    <w:rsid w:val="00717E59"/>
    <w:rsid w:val="00721159"/>
    <w:rsid w:val="00721D16"/>
    <w:rsid w:val="00722E89"/>
    <w:rsid w:val="0072368A"/>
    <w:rsid w:val="00724D5F"/>
    <w:rsid w:val="00726E45"/>
    <w:rsid w:val="00732CE8"/>
    <w:rsid w:val="00733367"/>
    <w:rsid w:val="00733581"/>
    <w:rsid w:val="007347A3"/>
    <w:rsid w:val="0074190C"/>
    <w:rsid w:val="00742E77"/>
    <w:rsid w:val="007440B7"/>
    <w:rsid w:val="007456D3"/>
    <w:rsid w:val="00745853"/>
    <w:rsid w:val="0075004D"/>
    <w:rsid w:val="00753559"/>
    <w:rsid w:val="00754661"/>
    <w:rsid w:val="00754E17"/>
    <w:rsid w:val="00755735"/>
    <w:rsid w:val="00756B11"/>
    <w:rsid w:val="00765BA5"/>
    <w:rsid w:val="0077271C"/>
    <w:rsid w:val="0077292B"/>
    <w:rsid w:val="00776F1A"/>
    <w:rsid w:val="007800E0"/>
    <w:rsid w:val="00783823"/>
    <w:rsid w:val="00786BD2"/>
    <w:rsid w:val="00786F9B"/>
    <w:rsid w:val="00790B7C"/>
    <w:rsid w:val="00790D40"/>
    <w:rsid w:val="007927F9"/>
    <w:rsid w:val="00792AE0"/>
    <w:rsid w:val="00793F14"/>
    <w:rsid w:val="00794F4C"/>
    <w:rsid w:val="00796C10"/>
    <w:rsid w:val="00797F63"/>
    <w:rsid w:val="007A2159"/>
    <w:rsid w:val="007A46F8"/>
    <w:rsid w:val="007A5DBD"/>
    <w:rsid w:val="007A614A"/>
    <w:rsid w:val="007A72A3"/>
    <w:rsid w:val="007A7913"/>
    <w:rsid w:val="007A7AEB"/>
    <w:rsid w:val="007B553D"/>
    <w:rsid w:val="007C1D9A"/>
    <w:rsid w:val="007C2518"/>
    <w:rsid w:val="007C2BD3"/>
    <w:rsid w:val="007C3A06"/>
    <w:rsid w:val="007C3AD6"/>
    <w:rsid w:val="007C3EEB"/>
    <w:rsid w:val="007C5027"/>
    <w:rsid w:val="007D3E30"/>
    <w:rsid w:val="007D4030"/>
    <w:rsid w:val="007D638A"/>
    <w:rsid w:val="007D6496"/>
    <w:rsid w:val="007E1D6C"/>
    <w:rsid w:val="007E2627"/>
    <w:rsid w:val="007E375E"/>
    <w:rsid w:val="007F2465"/>
    <w:rsid w:val="007F2EEA"/>
    <w:rsid w:val="007F3DEA"/>
    <w:rsid w:val="007F64E2"/>
    <w:rsid w:val="007F6C6E"/>
    <w:rsid w:val="008014D1"/>
    <w:rsid w:val="008047D0"/>
    <w:rsid w:val="00805324"/>
    <w:rsid w:val="00805408"/>
    <w:rsid w:val="00807208"/>
    <w:rsid w:val="008147E3"/>
    <w:rsid w:val="00817B69"/>
    <w:rsid w:val="008213C2"/>
    <w:rsid w:val="00821FBD"/>
    <w:rsid w:val="00825424"/>
    <w:rsid w:val="00825C1A"/>
    <w:rsid w:val="00826941"/>
    <w:rsid w:val="00830C8D"/>
    <w:rsid w:val="00830EB5"/>
    <w:rsid w:val="008360CB"/>
    <w:rsid w:val="00836923"/>
    <w:rsid w:val="008436AD"/>
    <w:rsid w:val="00843FCA"/>
    <w:rsid w:val="0084483A"/>
    <w:rsid w:val="00844BCE"/>
    <w:rsid w:val="008453BC"/>
    <w:rsid w:val="0084742D"/>
    <w:rsid w:val="00847F87"/>
    <w:rsid w:val="00851B5D"/>
    <w:rsid w:val="008537CE"/>
    <w:rsid w:val="00857CE5"/>
    <w:rsid w:val="00860BBF"/>
    <w:rsid w:val="00863043"/>
    <w:rsid w:val="0087433F"/>
    <w:rsid w:val="00875B0D"/>
    <w:rsid w:val="008760C0"/>
    <w:rsid w:val="008761C1"/>
    <w:rsid w:val="00877CBC"/>
    <w:rsid w:val="0088030C"/>
    <w:rsid w:val="008816F0"/>
    <w:rsid w:val="00882F18"/>
    <w:rsid w:val="00884F97"/>
    <w:rsid w:val="0088504E"/>
    <w:rsid w:val="00885E41"/>
    <w:rsid w:val="0088702A"/>
    <w:rsid w:val="00891718"/>
    <w:rsid w:val="00895748"/>
    <w:rsid w:val="00896FAF"/>
    <w:rsid w:val="008A128B"/>
    <w:rsid w:val="008A1567"/>
    <w:rsid w:val="008B017E"/>
    <w:rsid w:val="008B23E7"/>
    <w:rsid w:val="008B251F"/>
    <w:rsid w:val="008B354B"/>
    <w:rsid w:val="008B72E5"/>
    <w:rsid w:val="008C1AC6"/>
    <w:rsid w:val="008C42F8"/>
    <w:rsid w:val="008C4CCD"/>
    <w:rsid w:val="008C61D0"/>
    <w:rsid w:val="008D02FF"/>
    <w:rsid w:val="008D266D"/>
    <w:rsid w:val="008D380D"/>
    <w:rsid w:val="008D7986"/>
    <w:rsid w:val="008D7A35"/>
    <w:rsid w:val="008D7C4D"/>
    <w:rsid w:val="008D7D24"/>
    <w:rsid w:val="008E1640"/>
    <w:rsid w:val="008E1FF1"/>
    <w:rsid w:val="008E2BE4"/>
    <w:rsid w:val="008E7C4E"/>
    <w:rsid w:val="008F102A"/>
    <w:rsid w:val="008F116E"/>
    <w:rsid w:val="008F3C58"/>
    <w:rsid w:val="008F454C"/>
    <w:rsid w:val="008F5386"/>
    <w:rsid w:val="008F5F9A"/>
    <w:rsid w:val="008F6EA0"/>
    <w:rsid w:val="0090010A"/>
    <w:rsid w:val="00901F82"/>
    <w:rsid w:val="009072A8"/>
    <w:rsid w:val="0091247A"/>
    <w:rsid w:val="00912491"/>
    <w:rsid w:val="00913D19"/>
    <w:rsid w:val="00914174"/>
    <w:rsid w:val="00914AA7"/>
    <w:rsid w:val="00915AEA"/>
    <w:rsid w:val="00915BE5"/>
    <w:rsid w:val="00921CE5"/>
    <w:rsid w:val="00922111"/>
    <w:rsid w:val="00926270"/>
    <w:rsid w:val="009276B9"/>
    <w:rsid w:val="00932F5C"/>
    <w:rsid w:val="0093796D"/>
    <w:rsid w:val="00941E39"/>
    <w:rsid w:val="00942D99"/>
    <w:rsid w:val="009433D6"/>
    <w:rsid w:val="009475C5"/>
    <w:rsid w:val="00947667"/>
    <w:rsid w:val="00950B34"/>
    <w:rsid w:val="00950D29"/>
    <w:rsid w:val="00952C38"/>
    <w:rsid w:val="00957E2C"/>
    <w:rsid w:val="00957E6E"/>
    <w:rsid w:val="00960958"/>
    <w:rsid w:val="00960B77"/>
    <w:rsid w:val="00964BE3"/>
    <w:rsid w:val="00970DE4"/>
    <w:rsid w:val="00971059"/>
    <w:rsid w:val="00972DC1"/>
    <w:rsid w:val="00974DB7"/>
    <w:rsid w:val="00975D42"/>
    <w:rsid w:val="0098077F"/>
    <w:rsid w:val="00980980"/>
    <w:rsid w:val="0098144F"/>
    <w:rsid w:val="009844BC"/>
    <w:rsid w:val="009848B0"/>
    <w:rsid w:val="00984937"/>
    <w:rsid w:val="00985E89"/>
    <w:rsid w:val="00986C67"/>
    <w:rsid w:val="00992BD2"/>
    <w:rsid w:val="00993772"/>
    <w:rsid w:val="00993B0D"/>
    <w:rsid w:val="0099431F"/>
    <w:rsid w:val="00994591"/>
    <w:rsid w:val="0099520F"/>
    <w:rsid w:val="009959FF"/>
    <w:rsid w:val="009972D1"/>
    <w:rsid w:val="009A1C91"/>
    <w:rsid w:val="009A2D9E"/>
    <w:rsid w:val="009A375B"/>
    <w:rsid w:val="009A4374"/>
    <w:rsid w:val="009A4C3A"/>
    <w:rsid w:val="009A5161"/>
    <w:rsid w:val="009B5F9F"/>
    <w:rsid w:val="009B7F95"/>
    <w:rsid w:val="009C06B3"/>
    <w:rsid w:val="009C1578"/>
    <w:rsid w:val="009C2E99"/>
    <w:rsid w:val="009C5CFC"/>
    <w:rsid w:val="009C7CBB"/>
    <w:rsid w:val="009D0D17"/>
    <w:rsid w:val="009D5E08"/>
    <w:rsid w:val="009E42DD"/>
    <w:rsid w:val="009F0661"/>
    <w:rsid w:val="009F0C2F"/>
    <w:rsid w:val="009F6E34"/>
    <w:rsid w:val="00A00896"/>
    <w:rsid w:val="00A0102C"/>
    <w:rsid w:val="00A02289"/>
    <w:rsid w:val="00A13268"/>
    <w:rsid w:val="00A13EC6"/>
    <w:rsid w:val="00A2209C"/>
    <w:rsid w:val="00A25046"/>
    <w:rsid w:val="00A33F88"/>
    <w:rsid w:val="00A346B5"/>
    <w:rsid w:val="00A347AE"/>
    <w:rsid w:val="00A34C87"/>
    <w:rsid w:val="00A35738"/>
    <w:rsid w:val="00A400D9"/>
    <w:rsid w:val="00A425F2"/>
    <w:rsid w:val="00A436BB"/>
    <w:rsid w:val="00A45FA8"/>
    <w:rsid w:val="00A4736B"/>
    <w:rsid w:val="00A510C7"/>
    <w:rsid w:val="00A537F3"/>
    <w:rsid w:val="00A54E04"/>
    <w:rsid w:val="00A57B4C"/>
    <w:rsid w:val="00A63807"/>
    <w:rsid w:val="00A63C59"/>
    <w:rsid w:val="00A7266F"/>
    <w:rsid w:val="00A744EF"/>
    <w:rsid w:val="00A74D4F"/>
    <w:rsid w:val="00A75038"/>
    <w:rsid w:val="00A750AB"/>
    <w:rsid w:val="00A7669C"/>
    <w:rsid w:val="00A81A65"/>
    <w:rsid w:val="00A837C9"/>
    <w:rsid w:val="00A8429B"/>
    <w:rsid w:val="00A84715"/>
    <w:rsid w:val="00A902F8"/>
    <w:rsid w:val="00A91D4A"/>
    <w:rsid w:val="00A94426"/>
    <w:rsid w:val="00A94D09"/>
    <w:rsid w:val="00A95DB7"/>
    <w:rsid w:val="00AA0134"/>
    <w:rsid w:val="00AA0B4A"/>
    <w:rsid w:val="00AA2484"/>
    <w:rsid w:val="00AA3F19"/>
    <w:rsid w:val="00AA557A"/>
    <w:rsid w:val="00AA5783"/>
    <w:rsid w:val="00AA5B41"/>
    <w:rsid w:val="00AA6B4D"/>
    <w:rsid w:val="00AB0371"/>
    <w:rsid w:val="00AB1387"/>
    <w:rsid w:val="00AB299C"/>
    <w:rsid w:val="00AB443C"/>
    <w:rsid w:val="00AB5070"/>
    <w:rsid w:val="00AB5946"/>
    <w:rsid w:val="00AB6136"/>
    <w:rsid w:val="00AC068C"/>
    <w:rsid w:val="00AC1133"/>
    <w:rsid w:val="00AC12EF"/>
    <w:rsid w:val="00AC3411"/>
    <w:rsid w:val="00AC4239"/>
    <w:rsid w:val="00AC6969"/>
    <w:rsid w:val="00AD0AF1"/>
    <w:rsid w:val="00AD1F46"/>
    <w:rsid w:val="00AD1FEC"/>
    <w:rsid w:val="00AD297C"/>
    <w:rsid w:val="00AD7BC6"/>
    <w:rsid w:val="00AE2DB2"/>
    <w:rsid w:val="00AE762F"/>
    <w:rsid w:val="00AF45DC"/>
    <w:rsid w:val="00AF76E4"/>
    <w:rsid w:val="00B00226"/>
    <w:rsid w:val="00B00ABC"/>
    <w:rsid w:val="00B02D34"/>
    <w:rsid w:val="00B03F01"/>
    <w:rsid w:val="00B062FE"/>
    <w:rsid w:val="00B06673"/>
    <w:rsid w:val="00B0675C"/>
    <w:rsid w:val="00B06C58"/>
    <w:rsid w:val="00B14FD0"/>
    <w:rsid w:val="00B17117"/>
    <w:rsid w:val="00B175CF"/>
    <w:rsid w:val="00B22963"/>
    <w:rsid w:val="00B23F92"/>
    <w:rsid w:val="00B25719"/>
    <w:rsid w:val="00B264D2"/>
    <w:rsid w:val="00B27714"/>
    <w:rsid w:val="00B27840"/>
    <w:rsid w:val="00B27C05"/>
    <w:rsid w:val="00B31E20"/>
    <w:rsid w:val="00B3574F"/>
    <w:rsid w:val="00B40B14"/>
    <w:rsid w:val="00B424C8"/>
    <w:rsid w:val="00B42DEE"/>
    <w:rsid w:val="00B4413A"/>
    <w:rsid w:val="00B5171D"/>
    <w:rsid w:val="00B54C38"/>
    <w:rsid w:val="00B552BA"/>
    <w:rsid w:val="00B55A55"/>
    <w:rsid w:val="00B57434"/>
    <w:rsid w:val="00B634CD"/>
    <w:rsid w:val="00B77ADB"/>
    <w:rsid w:val="00B81DC8"/>
    <w:rsid w:val="00B84DE5"/>
    <w:rsid w:val="00B869C6"/>
    <w:rsid w:val="00B877FE"/>
    <w:rsid w:val="00B908F7"/>
    <w:rsid w:val="00B94530"/>
    <w:rsid w:val="00BA3148"/>
    <w:rsid w:val="00BA3E54"/>
    <w:rsid w:val="00BA5DE1"/>
    <w:rsid w:val="00BB2172"/>
    <w:rsid w:val="00BB34DB"/>
    <w:rsid w:val="00BB7E5A"/>
    <w:rsid w:val="00BC3B5A"/>
    <w:rsid w:val="00BC4228"/>
    <w:rsid w:val="00BD1446"/>
    <w:rsid w:val="00BD4C7A"/>
    <w:rsid w:val="00BD793C"/>
    <w:rsid w:val="00BE187F"/>
    <w:rsid w:val="00BE3724"/>
    <w:rsid w:val="00BE43AA"/>
    <w:rsid w:val="00BE605E"/>
    <w:rsid w:val="00BE61A0"/>
    <w:rsid w:val="00BE72FE"/>
    <w:rsid w:val="00BF001D"/>
    <w:rsid w:val="00BF35AA"/>
    <w:rsid w:val="00C00A6B"/>
    <w:rsid w:val="00C00B91"/>
    <w:rsid w:val="00C038DF"/>
    <w:rsid w:val="00C049F5"/>
    <w:rsid w:val="00C052DE"/>
    <w:rsid w:val="00C05756"/>
    <w:rsid w:val="00C11FB3"/>
    <w:rsid w:val="00C1650D"/>
    <w:rsid w:val="00C16C75"/>
    <w:rsid w:val="00C2136F"/>
    <w:rsid w:val="00C24385"/>
    <w:rsid w:val="00C25890"/>
    <w:rsid w:val="00C3018F"/>
    <w:rsid w:val="00C360A2"/>
    <w:rsid w:val="00C3761D"/>
    <w:rsid w:val="00C376AD"/>
    <w:rsid w:val="00C37CAA"/>
    <w:rsid w:val="00C41C93"/>
    <w:rsid w:val="00C462D8"/>
    <w:rsid w:val="00C477A5"/>
    <w:rsid w:val="00C47F74"/>
    <w:rsid w:val="00C47FA5"/>
    <w:rsid w:val="00C50E4A"/>
    <w:rsid w:val="00C52E2B"/>
    <w:rsid w:val="00C53BDF"/>
    <w:rsid w:val="00C55435"/>
    <w:rsid w:val="00C5545A"/>
    <w:rsid w:val="00C62BB5"/>
    <w:rsid w:val="00C66805"/>
    <w:rsid w:val="00C7152C"/>
    <w:rsid w:val="00C74E5F"/>
    <w:rsid w:val="00C7507E"/>
    <w:rsid w:val="00C76167"/>
    <w:rsid w:val="00C77FC1"/>
    <w:rsid w:val="00C80119"/>
    <w:rsid w:val="00C80BEA"/>
    <w:rsid w:val="00C85D0A"/>
    <w:rsid w:val="00C90E73"/>
    <w:rsid w:val="00C93B79"/>
    <w:rsid w:val="00C95DAD"/>
    <w:rsid w:val="00C97DBD"/>
    <w:rsid w:val="00CA04C8"/>
    <w:rsid w:val="00CA2923"/>
    <w:rsid w:val="00CA5478"/>
    <w:rsid w:val="00CA7084"/>
    <w:rsid w:val="00CB75EA"/>
    <w:rsid w:val="00CC00C3"/>
    <w:rsid w:val="00CC03D9"/>
    <w:rsid w:val="00CC0D5C"/>
    <w:rsid w:val="00CC68B5"/>
    <w:rsid w:val="00CD0790"/>
    <w:rsid w:val="00CE056E"/>
    <w:rsid w:val="00CE0FE2"/>
    <w:rsid w:val="00CE11C7"/>
    <w:rsid w:val="00CE1922"/>
    <w:rsid w:val="00CE1D4E"/>
    <w:rsid w:val="00CE3BB1"/>
    <w:rsid w:val="00CE42D4"/>
    <w:rsid w:val="00CF423F"/>
    <w:rsid w:val="00CF71F3"/>
    <w:rsid w:val="00D01B24"/>
    <w:rsid w:val="00D01B5A"/>
    <w:rsid w:val="00D023A5"/>
    <w:rsid w:val="00D02E3C"/>
    <w:rsid w:val="00D07CAE"/>
    <w:rsid w:val="00D12796"/>
    <w:rsid w:val="00D14FCD"/>
    <w:rsid w:val="00D2023B"/>
    <w:rsid w:val="00D229BD"/>
    <w:rsid w:val="00D239D6"/>
    <w:rsid w:val="00D271D0"/>
    <w:rsid w:val="00D2726D"/>
    <w:rsid w:val="00D30C51"/>
    <w:rsid w:val="00D33235"/>
    <w:rsid w:val="00D33325"/>
    <w:rsid w:val="00D37B3F"/>
    <w:rsid w:val="00D37EC8"/>
    <w:rsid w:val="00D408BF"/>
    <w:rsid w:val="00D41CFE"/>
    <w:rsid w:val="00D45A4B"/>
    <w:rsid w:val="00D466DB"/>
    <w:rsid w:val="00D475A9"/>
    <w:rsid w:val="00D5051A"/>
    <w:rsid w:val="00D5290B"/>
    <w:rsid w:val="00D53054"/>
    <w:rsid w:val="00D5491E"/>
    <w:rsid w:val="00D54AF4"/>
    <w:rsid w:val="00D54B37"/>
    <w:rsid w:val="00D54E26"/>
    <w:rsid w:val="00D55BC2"/>
    <w:rsid w:val="00D5677E"/>
    <w:rsid w:val="00D56F9E"/>
    <w:rsid w:val="00D61918"/>
    <w:rsid w:val="00D63D13"/>
    <w:rsid w:val="00D65BDF"/>
    <w:rsid w:val="00D65BE7"/>
    <w:rsid w:val="00D738F4"/>
    <w:rsid w:val="00D74555"/>
    <w:rsid w:val="00D7793B"/>
    <w:rsid w:val="00D804D2"/>
    <w:rsid w:val="00D80B84"/>
    <w:rsid w:val="00D81324"/>
    <w:rsid w:val="00D8276B"/>
    <w:rsid w:val="00D839A6"/>
    <w:rsid w:val="00D84F3E"/>
    <w:rsid w:val="00D904A7"/>
    <w:rsid w:val="00D92421"/>
    <w:rsid w:val="00D92681"/>
    <w:rsid w:val="00D9303F"/>
    <w:rsid w:val="00D95089"/>
    <w:rsid w:val="00DA1795"/>
    <w:rsid w:val="00DB42CC"/>
    <w:rsid w:val="00DB48B5"/>
    <w:rsid w:val="00DB4D42"/>
    <w:rsid w:val="00DB626C"/>
    <w:rsid w:val="00DB6B00"/>
    <w:rsid w:val="00DC4297"/>
    <w:rsid w:val="00DC52AD"/>
    <w:rsid w:val="00DC67F2"/>
    <w:rsid w:val="00DC6E85"/>
    <w:rsid w:val="00DD1CA5"/>
    <w:rsid w:val="00DD23B6"/>
    <w:rsid w:val="00DD50AD"/>
    <w:rsid w:val="00DD6F6A"/>
    <w:rsid w:val="00DD7B9B"/>
    <w:rsid w:val="00DE2FE6"/>
    <w:rsid w:val="00DE370E"/>
    <w:rsid w:val="00DE559B"/>
    <w:rsid w:val="00DE7162"/>
    <w:rsid w:val="00DE72DB"/>
    <w:rsid w:val="00DF0476"/>
    <w:rsid w:val="00DF4C3F"/>
    <w:rsid w:val="00E02203"/>
    <w:rsid w:val="00E02577"/>
    <w:rsid w:val="00E0375F"/>
    <w:rsid w:val="00E058A0"/>
    <w:rsid w:val="00E072A6"/>
    <w:rsid w:val="00E1394D"/>
    <w:rsid w:val="00E168C4"/>
    <w:rsid w:val="00E169F9"/>
    <w:rsid w:val="00E23BEE"/>
    <w:rsid w:val="00E241CA"/>
    <w:rsid w:val="00E26E7A"/>
    <w:rsid w:val="00E30819"/>
    <w:rsid w:val="00E321D2"/>
    <w:rsid w:val="00E32C7D"/>
    <w:rsid w:val="00E33915"/>
    <w:rsid w:val="00E35F56"/>
    <w:rsid w:val="00E40126"/>
    <w:rsid w:val="00E415D1"/>
    <w:rsid w:val="00E41B13"/>
    <w:rsid w:val="00E4302A"/>
    <w:rsid w:val="00E43586"/>
    <w:rsid w:val="00E435BF"/>
    <w:rsid w:val="00E4382D"/>
    <w:rsid w:val="00E44099"/>
    <w:rsid w:val="00E44548"/>
    <w:rsid w:val="00E44A80"/>
    <w:rsid w:val="00E47504"/>
    <w:rsid w:val="00E47B87"/>
    <w:rsid w:val="00E50AAB"/>
    <w:rsid w:val="00E56C9B"/>
    <w:rsid w:val="00E65071"/>
    <w:rsid w:val="00E67623"/>
    <w:rsid w:val="00E714B3"/>
    <w:rsid w:val="00E77B85"/>
    <w:rsid w:val="00E82023"/>
    <w:rsid w:val="00E82A80"/>
    <w:rsid w:val="00E83AB6"/>
    <w:rsid w:val="00E84134"/>
    <w:rsid w:val="00E85F35"/>
    <w:rsid w:val="00E86187"/>
    <w:rsid w:val="00E86468"/>
    <w:rsid w:val="00E87753"/>
    <w:rsid w:val="00E92F15"/>
    <w:rsid w:val="00E943FF"/>
    <w:rsid w:val="00E96365"/>
    <w:rsid w:val="00E97573"/>
    <w:rsid w:val="00EA09BA"/>
    <w:rsid w:val="00EA3681"/>
    <w:rsid w:val="00EA3FD0"/>
    <w:rsid w:val="00EA7C84"/>
    <w:rsid w:val="00EB3F12"/>
    <w:rsid w:val="00EB5BF7"/>
    <w:rsid w:val="00EB6E9C"/>
    <w:rsid w:val="00EB78E4"/>
    <w:rsid w:val="00EC3326"/>
    <w:rsid w:val="00EC5CFC"/>
    <w:rsid w:val="00EC6654"/>
    <w:rsid w:val="00ED2BD1"/>
    <w:rsid w:val="00ED2D2A"/>
    <w:rsid w:val="00EE1929"/>
    <w:rsid w:val="00EE2399"/>
    <w:rsid w:val="00EE23B9"/>
    <w:rsid w:val="00EE4138"/>
    <w:rsid w:val="00EE7273"/>
    <w:rsid w:val="00EE79F5"/>
    <w:rsid w:val="00EF4176"/>
    <w:rsid w:val="00EF6596"/>
    <w:rsid w:val="00F008A3"/>
    <w:rsid w:val="00F01895"/>
    <w:rsid w:val="00F04E25"/>
    <w:rsid w:val="00F074F0"/>
    <w:rsid w:val="00F1008C"/>
    <w:rsid w:val="00F112C0"/>
    <w:rsid w:val="00F136C7"/>
    <w:rsid w:val="00F1792C"/>
    <w:rsid w:val="00F21D7D"/>
    <w:rsid w:val="00F243D1"/>
    <w:rsid w:val="00F24B2B"/>
    <w:rsid w:val="00F261D2"/>
    <w:rsid w:val="00F3195B"/>
    <w:rsid w:val="00F32960"/>
    <w:rsid w:val="00F3348F"/>
    <w:rsid w:val="00F34FDD"/>
    <w:rsid w:val="00F36037"/>
    <w:rsid w:val="00F360B1"/>
    <w:rsid w:val="00F36497"/>
    <w:rsid w:val="00F368C4"/>
    <w:rsid w:val="00F36D5F"/>
    <w:rsid w:val="00F445F7"/>
    <w:rsid w:val="00F45424"/>
    <w:rsid w:val="00F468B3"/>
    <w:rsid w:val="00F50020"/>
    <w:rsid w:val="00F524E4"/>
    <w:rsid w:val="00F566D1"/>
    <w:rsid w:val="00F62F69"/>
    <w:rsid w:val="00F63E09"/>
    <w:rsid w:val="00F702BB"/>
    <w:rsid w:val="00F721D9"/>
    <w:rsid w:val="00F73974"/>
    <w:rsid w:val="00F74F89"/>
    <w:rsid w:val="00F777DD"/>
    <w:rsid w:val="00F77957"/>
    <w:rsid w:val="00F77DDD"/>
    <w:rsid w:val="00F8069C"/>
    <w:rsid w:val="00F82E5E"/>
    <w:rsid w:val="00F837A8"/>
    <w:rsid w:val="00F86CA2"/>
    <w:rsid w:val="00F91F57"/>
    <w:rsid w:val="00F92BB0"/>
    <w:rsid w:val="00F94238"/>
    <w:rsid w:val="00F97D83"/>
    <w:rsid w:val="00FA2176"/>
    <w:rsid w:val="00FA272C"/>
    <w:rsid w:val="00FA71AB"/>
    <w:rsid w:val="00FB6452"/>
    <w:rsid w:val="00FB68C3"/>
    <w:rsid w:val="00FB78DD"/>
    <w:rsid w:val="00FC13A3"/>
    <w:rsid w:val="00FC1A19"/>
    <w:rsid w:val="00FD11B5"/>
    <w:rsid w:val="00FD3C2F"/>
    <w:rsid w:val="00FD55EB"/>
    <w:rsid w:val="00FE2529"/>
    <w:rsid w:val="00FE3758"/>
    <w:rsid w:val="00FE577C"/>
    <w:rsid w:val="00FF0775"/>
    <w:rsid w:val="00FF230F"/>
    <w:rsid w:val="00FF2B45"/>
    <w:rsid w:val="00FF695E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8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F82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1F8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901F82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1F82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F69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,Текст 14-1,Стиль12-1,Текст14-1,текст14,Т-14"/>
    <w:basedOn w:val="Normal"/>
    <w:uiPriority w:val="99"/>
    <w:rsid w:val="009C1578"/>
    <w:pPr>
      <w:spacing w:line="360" w:lineRule="auto"/>
      <w:ind w:firstLine="720"/>
      <w:jc w:val="both"/>
    </w:pPr>
    <w:rPr>
      <w:rFonts w:eastAsia="Calibri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A7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F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327</Words>
  <Characters>1867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zhdanovama</dc:creator>
  <cp:keywords/>
  <dc:description/>
  <cp:lastModifiedBy>KovalJO</cp:lastModifiedBy>
  <cp:revision>4</cp:revision>
  <cp:lastPrinted>2014-06-16T12:22:00Z</cp:lastPrinted>
  <dcterms:created xsi:type="dcterms:W3CDTF">2014-06-15T12:34:00Z</dcterms:created>
  <dcterms:modified xsi:type="dcterms:W3CDTF">2014-06-16T12:22:00Z</dcterms:modified>
</cp:coreProperties>
</file>